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BAA5" w14:textId="77777777" w:rsidR="00412BA7" w:rsidRPr="00A333CE" w:rsidRDefault="00412BA7" w:rsidP="001249C9">
      <w:pPr>
        <w:pStyle w:val="Heading1"/>
        <w:rPr>
          <w:rFonts w:ascii="Times" w:hAnsi="Times"/>
          <w:sz w:val="40"/>
          <w:szCs w:val="40"/>
        </w:rPr>
      </w:pPr>
      <w:r w:rsidRPr="00A333CE">
        <w:rPr>
          <w:rFonts w:ascii="Times" w:hAnsi="Times"/>
          <w:sz w:val="40"/>
          <w:szCs w:val="40"/>
        </w:rPr>
        <w:t xml:space="preserve">Crafton Hills College </w:t>
      </w:r>
      <w:r w:rsidR="005E6B98" w:rsidRPr="00A333CE">
        <w:rPr>
          <w:rFonts w:ascii="Times" w:hAnsi="Times"/>
          <w:sz w:val="40"/>
          <w:szCs w:val="40"/>
        </w:rPr>
        <w:t>F</w:t>
      </w:r>
      <w:r w:rsidRPr="00A333CE">
        <w:rPr>
          <w:rFonts w:ascii="Times" w:hAnsi="Times"/>
          <w:sz w:val="40"/>
          <w:szCs w:val="40"/>
        </w:rPr>
        <w:t xml:space="preserve">inancial </w:t>
      </w:r>
      <w:r w:rsidR="005E6B98" w:rsidRPr="00A333CE">
        <w:rPr>
          <w:rFonts w:ascii="Times" w:hAnsi="Times"/>
          <w:sz w:val="40"/>
          <w:szCs w:val="40"/>
        </w:rPr>
        <w:t>A</w:t>
      </w:r>
      <w:r w:rsidRPr="00A333CE">
        <w:rPr>
          <w:rFonts w:ascii="Times" w:hAnsi="Times"/>
          <w:sz w:val="40"/>
          <w:szCs w:val="40"/>
        </w:rPr>
        <w:t xml:space="preserve">id </w:t>
      </w:r>
      <w:r w:rsidR="005E6B98" w:rsidRPr="00A333CE">
        <w:rPr>
          <w:rFonts w:ascii="Times" w:hAnsi="Times"/>
          <w:sz w:val="40"/>
          <w:szCs w:val="40"/>
        </w:rPr>
        <w:t>N</w:t>
      </w:r>
      <w:r w:rsidRPr="00A333CE">
        <w:rPr>
          <w:rFonts w:ascii="Times" w:hAnsi="Times"/>
          <w:sz w:val="40"/>
          <w:szCs w:val="40"/>
        </w:rPr>
        <w:t xml:space="preserve">ewsletter </w:t>
      </w:r>
    </w:p>
    <w:p w14:paraId="1ABE2436" w14:textId="44CB767D" w:rsidR="00EE3B02" w:rsidRPr="00A333CE" w:rsidRDefault="0042702A" w:rsidP="001249C9">
      <w:pPr>
        <w:pStyle w:val="Heading2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Spring </w:t>
      </w:r>
      <w:r w:rsidR="00412BA7" w:rsidRPr="00A333CE">
        <w:rPr>
          <w:rFonts w:ascii="Times" w:hAnsi="Times"/>
          <w:sz w:val="32"/>
          <w:szCs w:val="32"/>
        </w:rPr>
        <w:t>202</w:t>
      </w:r>
      <w:r>
        <w:rPr>
          <w:rFonts w:ascii="Times" w:hAnsi="Times"/>
          <w:sz w:val="32"/>
          <w:szCs w:val="32"/>
        </w:rPr>
        <w:t>3</w:t>
      </w:r>
      <w:r w:rsidR="00412BA7" w:rsidRPr="00A333CE">
        <w:rPr>
          <w:rFonts w:ascii="Times" w:hAnsi="Times"/>
          <w:sz w:val="32"/>
          <w:szCs w:val="32"/>
        </w:rPr>
        <w:t xml:space="preserve"> </w:t>
      </w:r>
      <w:r w:rsidR="005E6B98" w:rsidRPr="00A333CE">
        <w:rPr>
          <w:rFonts w:ascii="Times" w:hAnsi="Times"/>
          <w:sz w:val="32"/>
          <w:szCs w:val="32"/>
        </w:rPr>
        <w:t>V</w:t>
      </w:r>
      <w:r w:rsidR="00412BA7" w:rsidRPr="00A333CE">
        <w:rPr>
          <w:rFonts w:ascii="Times" w:hAnsi="Times"/>
          <w:sz w:val="32"/>
          <w:szCs w:val="32"/>
        </w:rPr>
        <w:t xml:space="preserve">olume </w:t>
      </w:r>
      <w:r w:rsidR="009A440C">
        <w:rPr>
          <w:rFonts w:ascii="Times" w:hAnsi="Times"/>
          <w:sz w:val="32"/>
          <w:szCs w:val="32"/>
        </w:rPr>
        <w:t>5</w:t>
      </w:r>
      <w:r w:rsidR="00412BA7" w:rsidRPr="00A333CE">
        <w:rPr>
          <w:rFonts w:ascii="Times" w:hAnsi="Times"/>
          <w:sz w:val="32"/>
          <w:szCs w:val="32"/>
        </w:rPr>
        <w:t>.</w:t>
      </w:r>
    </w:p>
    <w:p w14:paraId="7BACFDFA" w14:textId="77777777" w:rsidR="0014293C" w:rsidRPr="0014293C" w:rsidRDefault="00E5694F" w:rsidP="00E41835">
      <w:pPr>
        <w:autoSpaceDE w:val="0"/>
        <w:autoSpaceDN w:val="0"/>
        <w:adjustRightInd w:val="0"/>
        <w:spacing w:line="276" w:lineRule="auto"/>
        <w:rPr>
          <w:rFonts w:ascii="Arimo-Regular" w:hAnsi="Arimo-Regular" w:cs="Arimo-Regular"/>
        </w:rPr>
      </w:pPr>
      <w:r>
        <w:rPr>
          <w:rFonts w:ascii="Times" w:hAnsi="Times"/>
          <w:sz w:val="28"/>
          <w:szCs w:val="28"/>
        </w:rPr>
        <w:t xml:space="preserve">Have </w:t>
      </w:r>
      <w:r w:rsidR="0014293C" w:rsidRPr="0014293C">
        <w:rPr>
          <w:rFonts w:ascii="Arimo-Regular" w:hAnsi="Arimo-Regular" w:cs="Arimo-Regular"/>
        </w:rPr>
        <w:t>With college application season in full swing, it's</w:t>
      </w:r>
    </w:p>
    <w:p w14:paraId="36984D71" w14:textId="77777777" w:rsidR="0014293C" w:rsidRPr="0014293C" w:rsidRDefault="0014293C" w:rsidP="00E41835">
      <w:pPr>
        <w:autoSpaceDE w:val="0"/>
        <w:autoSpaceDN w:val="0"/>
        <w:adjustRightInd w:val="0"/>
        <w:spacing w:line="276" w:lineRule="auto"/>
        <w:rPr>
          <w:rFonts w:ascii="Arimo-Regular" w:hAnsi="Arimo-Regular" w:cs="Arimo-Regular"/>
        </w:rPr>
      </w:pPr>
      <w:r w:rsidRPr="0014293C">
        <w:rPr>
          <w:rFonts w:ascii="Arimo-Regular" w:hAnsi="Arimo-Regular" w:cs="Arimo-Regular"/>
        </w:rPr>
        <w:t>important to remember that submitting your</w:t>
      </w:r>
    </w:p>
    <w:p w14:paraId="0BDFB801" w14:textId="77777777" w:rsidR="0014293C" w:rsidRPr="0014293C" w:rsidRDefault="0014293C" w:rsidP="00E41835">
      <w:pPr>
        <w:autoSpaceDE w:val="0"/>
        <w:autoSpaceDN w:val="0"/>
        <w:adjustRightInd w:val="0"/>
        <w:spacing w:line="276" w:lineRule="auto"/>
        <w:rPr>
          <w:rFonts w:ascii="Arimo-Regular" w:hAnsi="Arimo-Regular" w:cs="Arimo-Regular"/>
        </w:rPr>
      </w:pPr>
      <w:r w:rsidRPr="0014293C">
        <w:rPr>
          <w:rFonts w:ascii="Arimo-Regular" w:hAnsi="Arimo-Regular" w:cs="Arimo-Regular"/>
        </w:rPr>
        <w:t>FAFSA or Dream Act application on time can</w:t>
      </w:r>
    </w:p>
    <w:p w14:paraId="20A2AA93" w14:textId="77777777" w:rsidR="0014293C" w:rsidRPr="0014293C" w:rsidRDefault="0014293C" w:rsidP="00E41835">
      <w:pPr>
        <w:autoSpaceDE w:val="0"/>
        <w:autoSpaceDN w:val="0"/>
        <w:adjustRightInd w:val="0"/>
        <w:spacing w:line="276" w:lineRule="auto"/>
        <w:rPr>
          <w:rFonts w:ascii="Arimo-Regular" w:hAnsi="Arimo-Regular" w:cs="Arimo-Regular"/>
        </w:rPr>
      </w:pPr>
      <w:r w:rsidRPr="0014293C">
        <w:rPr>
          <w:rFonts w:ascii="Arimo-Regular" w:hAnsi="Arimo-Regular" w:cs="Arimo-Regular"/>
        </w:rPr>
        <w:t>help you access the financial aid you need to</w:t>
      </w:r>
    </w:p>
    <w:p w14:paraId="1B768353" w14:textId="77777777" w:rsidR="0014293C" w:rsidRPr="0014293C" w:rsidRDefault="0014293C" w:rsidP="00E41835">
      <w:pPr>
        <w:autoSpaceDE w:val="0"/>
        <w:autoSpaceDN w:val="0"/>
        <w:adjustRightInd w:val="0"/>
        <w:spacing w:line="276" w:lineRule="auto"/>
        <w:rPr>
          <w:rFonts w:ascii="Arimo-Regular" w:hAnsi="Arimo-Regular" w:cs="Arimo-Regular"/>
        </w:rPr>
      </w:pPr>
      <w:r w:rsidRPr="0014293C">
        <w:rPr>
          <w:rFonts w:ascii="Arimo-Regular" w:hAnsi="Arimo-Regular" w:cs="Arimo-Regular"/>
        </w:rPr>
        <w:t>pay for college. Many programs have limited</w:t>
      </w:r>
    </w:p>
    <w:p w14:paraId="2C98CA4A" w14:textId="77777777" w:rsidR="0014293C" w:rsidRPr="0014293C" w:rsidRDefault="0014293C" w:rsidP="00E41835">
      <w:pPr>
        <w:autoSpaceDE w:val="0"/>
        <w:autoSpaceDN w:val="0"/>
        <w:adjustRightInd w:val="0"/>
        <w:spacing w:line="276" w:lineRule="auto"/>
        <w:rPr>
          <w:rFonts w:ascii="Arimo-Regular" w:hAnsi="Arimo-Regular" w:cs="Arimo-Regular"/>
        </w:rPr>
      </w:pPr>
      <w:r w:rsidRPr="0014293C">
        <w:rPr>
          <w:rFonts w:ascii="Arimo-Regular" w:hAnsi="Arimo-Regular" w:cs="Arimo-Regular"/>
        </w:rPr>
        <w:t>funding, and deadlines. By submitting your</w:t>
      </w:r>
    </w:p>
    <w:p w14:paraId="7C954921" w14:textId="77777777" w:rsidR="0014293C" w:rsidRPr="0014293C" w:rsidRDefault="0014293C" w:rsidP="00E41835">
      <w:pPr>
        <w:autoSpaceDE w:val="0"/>
        <w:autoSpaceDN w:val="0"/>
        <w:adjustRightInd w:val="0"/>
        <w:spacing w:line="276" w:lineRule="auto"/>
        <w:rPr>
          <w:rFonts w:ascii="Arimo-Regular" w:hAnsi="Arimo-Regular" w:cs="Arimo-Regular"/>
        </w:rPr>
      </w:pPr>
      <w:r w:rsidRPr="0014293C">
        <w:rPr>
          <w:rFonts w:ascii="Arimo-Regular" w:hAnsi="Arimo-Regular" w:cs="Arimo-Regular"/>
        </w:rPr>
        <w:t>application by March 2nd you can increase your</w:t>
      </w:r>
    </w:p>
    <w:p w14:paraId="06236570" w14:textId="77777777" w:rsidR="0014293C" w:rsidRPr="0014293C" w:rsidRDefault="0014293C" w:rsidP="00E41835">
      <w:pPr>
        <w:autoSpaceDE w:val="0"/>
        <w:autoSpaceDN w:val="0"/>
        <w:adjustRightInd w:val="0"/>
        <w:spacing w:line="276" w:lineRule="auto"/>
        <w:rPr>
          <w:rFonts w:ascii="Arimo-Bold" w:hAnsi="Arimo-Bold" w:cs="Arimo-Bold"/>
          <w:b/>
          <w:bCs/>
        </w:rPr>
      </w:pPr>
      <w:r w:rsidRPr="0014293C">
        <w:rPr>
          <w:rFonts w:ascii="Arimo-Regular" w:hAnsi="Arimo-Regular" w:cs="Arimo-Regular"/>
        </w:rPr>
        <w:t xml:space="preserve">chances of receiving aid. The </w:t>
      </w:r>
      <w:r w:rsidRPr="0014293C">
        <w:rPr>
          <w:rFonts w:ascii="Arimo-Bold" w:hAnsi="Arimo-Bold" w:cs="Arimo-Bold"/>
          <w:b/>
          <w:bCs/>
        </w:rPr>
        <w:t>March 2nd</w:t>
      </w:r>
    </w:p>
    <w:p w14:paraId="16F72347" w14:textId="77777777" w:rsidR="0014293C" w:rsidRPr="0014293C" w:rsidRDefault="0014293C" w:rsidP="00E41835">
      <w:pPr>
        <w:autoSpaceDE w:val="0"/>
        <w:autoSpaceDN w:val="0"/>
        <w:adjustRightInd w:val="0"/>
        <w:spacing w:line="276" w:lineRule="auto"/>
        <w:rPr>
          <w:rFonts w:ascii="Arimo-Regular" w:hAnsi="Arimo-Regular" w:cs="Arimo-Regular"/>
        </w:rPr>
      </w:pPr>
      <w:r w:rsidRPr="0014293C">
        <w:rPr>
          <w:rFonts w:ascii="Arimo-Regular" w:hAnsi="Arimo-Regular" w:cs="Arimo-Regular"/>
        </w:rPr>
        <w:t>deadline is quickly approaching.</w:t>
      </w:r>
    </w:p>
    <w:p w14:paraId="22110701" w14:textId="77777777" w:rsidR="0014293C" w:rsidRPr="0014293C" w:rsidRDefault="0014293C" w:rsidP="00E41835">
      <w:pPr>
        <w:autoSpaceDE w:val="0"/>
        <w:autoSpaceDN w:val="0"/>
        <w:adjustRightInd w:val="0"/>
        <w:spacing w:line="276" w:lineRule="auto"/>
        <w:rPr>
          <w:rFonts w:ascii="Arimo-Regular" w:hAnsi="Arimo-Regular" w:cs="Arimo-Regular"/>
        </w:rPr>
      </w:pPr>
      <w:r w:rsidRPr="0014293C">
        <w:rPr>
          <w:rFonts w:ascii="Arimo-Regular" w:hAnsi="Arimo-Regular" w:cs="Arimo-Regular"/>
        </w:rPr>
        <w:t>Contact the financial aid office at 909-389-3223</w:t>
      </w:r>
    </w:p>
    <w:p w14:paraId="02466B49" w14:textId="77777777" w:rsidR="0014293C" w:rsidRPr="0014293C" w:rsidRDefault="0014293C" w:rsidP="00E41835">
      <w:pPr>
        <w:autoSpaceDE w:val="0"/>
        <w:autoSpaceDN w:val="0"/>
        <w:adjustRightInd w:val="0"/>
        <w:spacing w:line="276" w:lineRule="auto"/>
        <w:rPr>
          <w:rFonts w:ascii="Arimo-Regular" w:hAnsi="Arimo-Regular" w:cs="Arimo-Regular"/>
        </w:rPr>
      </w:pPr>
      <w:r w:rsidRPr="0014293C">
        <w:rPr>
          <w:rFonts w:ascii="Arimo-Regular" w:hAnsi="Arimo-Regular" w:cs="Arimo-Regular"/>
        </w:rPr>
        <w:t>if you need assistance with completing your</w:t>
      </w:r>
    </w:p>
    <w:p w14:paraId="7AE52B6D" w14:textId="77777777" w:rsidR="0014293C" w:rsidRDefault="0014293C" w:rsidP="00E41835">
      <w:pPr>
        <w:pStyle w:val="Heading2"/>
        <w:spacing w:line="276" w:lineRule="auto"/>
        <w:rPr>
          <w:rFonts w:ascii="Arimo-Regular" w:hAnsi="Arimo-Regular" w:cs="Arimo-Regular"/>
          <w:color w:val="auto"/>
          <w:sz w:val="24"/>
          <w:szCs w:val="24"/>
        </w:rPr>
      </w:pPr>
      <w:r w:rsidRPr="0014293C">
        <w:rPr>
          <w:rFonts w:ascii="Arimo-Regular" w:hAnsi="Arimo-Regular" w:cs="Arimo-Regular"/>
          <w:color w:val="auto"/>
          <w:sz w:val="24"/>
          <w:szCs w:val="24"/>
        </w:rPr>
        <w:t>2023-2024 application online.</w:t>
      </w:r>
    </w:p>
    <w:p w14:paraId="2F4B7589" w14:textId="095BF981" w:rsidR="00FD77EF" w:rsidRPr="00A333CE" w:rsidRDefault="00857DD2" w:rsidP="00364577">
      <w:pPr>
        <w:pStyle w:val="Heading2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Declare a Major</w:t>
      </w:r>
      <w:r w:rsidR="0042702A">
        <w:rPr>
          <w:rFonts w:ascii="Times" w:hAnsi="Times"/>
          <w:sz w:val="32"/>
          <w:szCs w:val="32"/>
        </w:rPr>
        <w:t>?</w:t>
      </w:r>
    </w:p>
    <w:p w14:paraId="058B957A" w14:textId="77FC0BA9" w:rsidR="009F51D0" w:rsidRDefault="009F51D0" w:rsidP="009F51D0">
      <w:pPr>
        <w:autoSpaceDE w:val="0"/>
        <w:autoSpaceDN w:val="0"/>
        <w:adjustRightInd w:val="0"/>
        <w:rPr>
          <w:rFonts w:ascii="CanvaSans-Regular" w:hAnsi="CanvaSans-Regular" w:cs="CanvaSans-Regular"/>
          <w:sz w:val="22"/>
          <w:szCs w:val="22"/>
        </w:rPr>
      </w:pPr>
      <w:r>
        <w:rPr>
          <w:rFonts w:ascii="CanvaSans-Regular" w:hAnsi="CanvaSans-Regular" w:cs="CanvaSans-Regular"/>
          <w:sz w:val="22"/>
          <w:szCs w:val="22"/>
        </w:rPr>
        <w:t xml:space="preserve">Declaring a major is important for </w:t>
      </w:r>
      <w:r w:rsidR="00FA2ACA">
        <w:rPr>
          <w:rFonts w:ascii="CanvaSans-Regular" w:hAnsi="CanvaSans-Regular" w:cs="CanvaSans-Regular"/>
          <w:sz w:val="22"/>
          <w:szCs w:val="22"/>
        </w:rPr>
        <w:t>financial</w:t>
      </w:r>
    </w:p>
    <w:p w14:paraId="56F2214A" w14:textId="77777777" w:rsidR="009F51D0" w:rsidRDefault="009F51D0" w:rsidP="009F51D0">
      <w:pPr>
        <w:autoSpaceDE w:val="0"/>
        <w:autoSpaceDN w:val="0"/>
        <w:adjustRightInd w:val="0"/>
        <w:rPr>
          <w:rFonts w:ascii="CanvaSans-Regular" w:hAnsi="CanvaSans-Regular" w:cs="CanvaSans-Regular"/>
          <w:sz w:val="22"/>
          <w:szCs w:val="22"/>
        </w:rPr>
      </w:pPr>
      <w:r>
        <w:rPr>
          <w:rFonts w:ascii="CanvaSans-Regular" w:hAnsi="CanvaSans-Regular" w:cs="CanvaSans-Regular"/>
          <w:sz w:val="22"/>
          <w:szCs w:val="22"/>
        </w:rPr>
        <w:t>aid because it can affect the amount of aid</w:t>
      </w:r>
    </w:p>
    <w:p w14:paraId="21F40806" w14:textId="77777777" w:rsidR="009F51D0" w:rsidRDefault="009F51D0" w:rsidP="009F51D0">
      <w:pPr>
        <w:autoSpaceDE w:val="0"/>
        <w:autoSpaceDN w:val="0"/>
        <w:adjustRightInd w:val="0"/>
        <w:rPr>
          <w:rFonts w:ascii="CanvaSans-Regular" w:hAnsi="CanvaSans-Regular" w:cs="CanvaSans-Regular"/>
          <w:sz w:val="22"/>
          <w:szCs w:val="22"/>
        </w:rPr>
      </w:pPr>
      <w:r>
        <w:rPr>
          <w:rFonts w:ascii="CanvaSans-Regular" w:hAnsi="CanvaSans-Regular" w:cs="CanvaSans-Regular"/>
          <w:sz w:val="22"/>
          <w:szCs w:val="22"/>
        </w:rPr>
        <w:t>you're eligible to receive. Declaring a major</w:t>
      </w:r>
    </w:p>
    <w:p w14:paraId="29E4967D" w14:textId="5E44C008" w:rsidR="009F51D0" w:rsidRDefault="009F51D0" w:rsidP="009F51D0">
      <w:pPr>
        <w:autoSpaceDE w:val="0"/>
        <w:autoSpaceDN w:val="0"/>
        <w:adjustRightInd w:val="0"/>
        <w:rPr>
          <w:rFonts w:ascii="CanvaSans-Regular" w:hAnsi="CanvaSans-Regular" w:cs="CanvaSans-Regular"/>
          <w:sz w:val="22"/>
          <w:szCs w:val="22"/>
        </w:rPr>
      </w:pPr>
      <w:r>
        <w:rPr>
          <w:rFonts w:ascii="CanvaSans-Regular" w:hAnsi="CanvaSans-Regular" w:cs="CanvaSans-Regular"/>
          <w:sz w:val="22"/>
          <w:szCs w:val="22"/>
        </w:rPr>
        <w:t xml:space="preserve">can also help you stay on track </w:t>
      </w:r>
      <w:r w:rsidR="00FA2ACA">
        <w:rPr>
          <w:rFonts w:ascii="CanvaSans-Regular" w:hAnsi="CanvaSans-Regular" w:cs="CanvaSans-Regular"/>
          <w:sz w:val="22"/>
          <w:szCs w:val="22"/>
        </w:rPr>
        <w:t>academically.</w:t>
      </w:r>
    </w:p>
    <w:p w14:paraId="416DF7C0" w14:textId="77777777" w:rsidR="009F51D0" w:rsidRDefault="009F51D0" w:rsidP="009F51D0">
      <w:pPr>
        <w:autoSpaceDE w:val="0"/>
        <w:autoSpaceDN w:val="0"/>
        <w:adjustRightInd w:val="0"/>
        <w:rPr>
          <w:rFonts w:ascii="CanvaSans-Regular" w:hAnsi="CanvaSans-Regular" w:cs="CanvaSans-Regular"/>
          <w:sz w:val="22"/>
          <w:szCs w:val="22"/>
        </w:rPr>
      </w:pPr>
      <w:r>
        <w:rPr>
          <w:rFonts w:ascii="CanvaSans-Regular" w:hAnsi="CanvaSans-Regular" w:cs="CanvaSans-Regular"/>
          <w:sz w:val="22"/>
          <w:szCs w:val="22"/>
        </w:rPr>
        <w:t>and graduate on time, ultimately saving you</w:t>
      </w:r>
    </w:p>
    <w:p w14:paraId="32C65F63" w14:textId="77777777" w:rsidR="009F51D0" w:rsidRDefault="009F51D0" w:rsidP="009F51D0">
      <w:pPr>
        <w:autoSpaceDE w:val="0"/>
        <w:autoSpaceDN w:val="0"/>
        <w:adjustRightInd w:val="0"/>
        <w:rPr>
          <w:rFonts w:ascii="CanvaSans-Regular" w:hAnsi="CanvaSans-Regular" w:cs="CanvaSans-Regular"/>
          <w:sz w:val="22"/>
          <w:szCs w:val="22"/>
        </w:rPr>
      </w:pPr>
      <w:r>
        <w:rPr>
          <w:rFonts w:ascii="CanvaSans-Regular" w:hAnsi="CanvaSans-Regular" w:cs="CanvaSans-Regular"/>
          <w:sz w:val="22"/>
          <w:szCs w:val="22"/>
        </w:rPr>
        <w:t>money. While it's okay to change your major,</w:t>
      </w:r>
    </w:p>
    <w:p w14:paraId="7F461C3F" w14:textId="77777777" w:rsidR="009F51D0" w:rsidRDefault="009F51D0" w:rsidP="009F51D0">
      <w:pPr>
        <w:autoSpaceDE w:val="0"/>
        <w:autoSpaceDN w:val="0"/>
        <w:adjustRightInd w:val="0"/>
        <w:rPr>
          <w:rFonts w:ascii="CanvaSans-Regular" w:hAnsi="CanvaSans-Regular" w:cs="CanvaSans-Regular"/>
          <w:sz w:val="22"/>
          <w:szCs w:val="22"/>
        </w:rPr>
      </w:pPr>
      <w:r>
        <w:rPr>
          <w:rFonts w:ascii="CanvaSans-Regular" w:hAnsi="CanvaSans-Regular" w:cs="CanvaSans-Regular"/>
          <w:sz w:val="22"/>
          <w:szCs w:val="22"/>
        </w:rPr>
        <w:t>declaring one early can maximize your</w:t>
      </w:r>
    </w:p>
    <w:p w14:paraId="3FB6A16F" w14:textId="77777777" w:rsidR="009F51D0" w:rsidRDefault="009F51D0" w:rsidP="009F51D0">
      <w:pPr>
        <w:autoSpaceDE w:val="0"/>
        <w:autoSpaceDN w:val="0"/>
        <w:adjustRightInd w:val="0"/>
        <w:rPr>
          <w:rFonts w:ascii="CanvaSans-Regular" w:hAnsi="CanvaSans-Regular" w:cs="CanvaSans-Regular"/>
          <w:sz w:val="22"/>
          <w:szCs w:val="22"/>
        </w:rPr>
      </w:pPr>
      <w:r>
        <w:rPr>
          <w:rFonts w:ascii="CanvaSans-Regular" w:hAnsi="CanvaSans-Regular" w:cs="CanvaSans-Regular"/>
          <w:sz w:val="22"/>
          <w:szCs w:val="22"/>
        </w:rPr>
        <w:t>financial aid opportunities and set you up for</w:t>
      </w:r>
    </w:p>
    <w:p w14:paraId="5C5C059A" w14:textId="77777777" w:rsidR="009F51D0" w:rsidRDefault="009F51D0" w:rsidP="009F51D0">
      <w:pPr>
        <w:autoSpaceDE w:val="0"/>
        <w:autoSpaceDN w:val="0"/>
        <w:adjustRightInd w:val="0"/>
        <w:rPr>
          <w:rFonts w:ascii="CanvaSans-Regular" w:hAnsi="CanvaSans-Regular" w:cs="CanvaSans-Regular"/>
          <w:sz w:val="22"/>
          <w:szCs w:val="22"/>
        </w:rPr>
      </w:pPr>
      <w:r>
        <w:rPr>
          <w:rFonts w:ascii="CanvaSans-Regular" w:hAnsi="CanvaSans-Regular" w:cs="CanvaSans-Regular"/>
          <w:sz w:val="22"/>
          <w:szCs w:val="22"/>
        </w:rPr>
        <w:t>academic success.</w:t>
      </w:r>
    </w:p>
    <w:p w14:paraId="514FBC76" w14:textId="77777777" w:rsidR="009F51D0" w:rsidRDefault="009F51D0" w:rsidP="009F51D0">
      <w:pPr>
        <w:autoSpaceDE w:val="0"/>
        <w:autoSpaceDN w:val="0"/>
        <w:adjustRightInd w:val="0"/>
        <w:rPr>
          <w:rFonts w:ascii="CanvaSans-Bold" w:hAnsi="CanvaSans-Bold" w:cs="CanvaSans-Bold"/>
          <w:b/>
          <w:bCs/>
          <w:sz w:val="22"/>
          <w:szCs w:val="22"/>
        </w:rPr>
      </w:pPr>
      <w:r>
        <w:rPr>
          <w:rFonts w:ascii="CanvaSans-Bold" w:hAnsi="CanvaSans-Bold" w:cs="CanvaSans-Bold"/>
          <w:b/>
          <w:bCs/>
          <w:sz w:val="22"/>
          <w:szCs w:val="22"/>
        </w:rPr>
        <w:t>How do you declare a major at CHC?</w:t>
      </w:r>
    </w:p>
    <w:p w14:paraId="7AFDDAB2" w14:textId="77777777" w:rsidR="009F51D0" w:rsidRDefault="009F51D0" w:rsidP="009F51D0">
      <w:pPr>
        <w:autoSpaceDE w:val="0"/>
        <w:autoSpaceDN w:val="0"/>
        <w:adjustRightInd w:val="0"/>
        <w:rPr>
          <w:rFonts w:ascii="CanvaSans-Regular" w:hAnsi="CanvaSans-Regular" w:cs="CanvaSans-Regular"/>
          <w:sz w:val="22"/>
          <w:szCs w:val="22"/>
        </w:rPr>
      </w:pPr>
      <w:r>
        <w:rPr>
          <w:rFonts w:ascii="CanvaSans-Regular" w:hAnsi="CanvaSans-Regular" w:cs="CanvaSans-Regular"/>
          <w:sz w:val="22"/>
          <w:szCs w:val="22"/>
        </w:rPr>
        <w:t>Visit the Admissions &amp; Records website and</w:t>
      </w:r>
    </w:p>
    <w:p w14:paraId="2FF5C180" w14:textId="77777777" w:rsidR="0029279B" w:rsidRPr="00A333CE" w:rsidRDefault="0029279B" w:rsidP="0029279B">
      <w:pPr>
        <w:spacing w:line="276" w:lineRule="auto"/>
        <w:rPr>
          <w:rFonts w:ascii="Times" w:hAnsi="Times"/>
        </w:rPr>
      </w:pPr>
    </w:p>
    <w:p w14:paraId="020D147C" w14:textId="63D61BEF" w:rsidR="0029279B" w:rsidRPr="00A333CE" w:rsidRDefault="00261B25" w:rsidP="0029279B">
      <w:pPr>
        <w:pStyle w:val="Heading2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Should I add another class?</w:t>
      </w:r>
    </w:p>
    <w:p w14:paraId="2AC4C9C2" w14:textId="77777777" w:rsidR="00FF7918" w:rsidRDefault="00FF7918" w:rsidP="00FF7918">
      <w:pPr>
        <w:autoSpaceDE w:val="0"/>
        <w:autoSpaceDN w:val="0"/>
        <w:adjustRightInd w:val="0"/>
        <w:rPr>
          <w:rFonts w:ascii="Cardo-Regular" w:hAnsi="Cardo-Regular" w:cs="Cardo-Regular"/>
          <w:color w:val="000000"/>
        </w:rPr>
      </w:pPr>
      <w:r>
        <w:rPr>
          <w:rFonts w:ascii="Cardo-Regular" w:hAnsi="Cardo-Regular" w:cs="Cardo-Regular"/>
          <w:color w:val="000000"/>
        </w:rPr>
        <w:t>Increasing your units at CHC can potentially increase your</w:t>
      </w:r>
    </w:p>
    <w:p w14:paraId="5A7CD238" w14:textId="77777777" w:rsidR="00FF7918" w:rsidRDefault="00FF7918" w:rsidP="00FF7918">
      <w:pPr>
        <w:autoSpaceDE w:val="0"/>
        <w:autoSpaceDN w:val="0"/>
        <w:adjustRightInd w:val="0"/>
        <w:rPr>
          <w:rFonts w:ascii="Cardo-Regular" w:hAnsi="Cardo-Regular" w:cs="Cardo-Regular"/>
          <w:color w:val="000000"/>
        </w:rPr>
      </w:pPr>
      <w:r>
        <w:rPr>
          <w:rFonts w:ascii="Cardo-Regular" w:hAnsi="Cardo-Regular" w:cs="Cardo-Regular"/>
          <w:color w:val="000000"/>
        </w:rPr>
        <w:t>financial aid and save you money. Many types of financial</w:t>
      </w:r>
    </w:p>
    <w:p w14:paraId="019997C6" w14:textId="77777777" w:rsidR="00FF7918" w:rsidRDefault="00FF7918" w:rsidP="00FF7918">
      <w:pPr>
        <w:autoSpaceDE w:val="0"/>
        <w:autoSpaceDN w:val="0"/>
        <w:adjustRightInd w:val="0"/>
        <w:rPr>
          <w:rFonts w:ascii="Cardo-Regular" w:hAnsi="Cardo-Regular" w:cs="Cardo-Regular"/>
          <w:color w:val="000000"/>
        </w:rPr>
      </w:pPr>
      <w:r>
        <w:rPr>
          <w:rFonts w:ascii="Cardo-Regular" w:hAnsi="Cardo-Regular" w:cs="Cardo-Regular"/>
          <w:color w:val="000000"/>
        </w:rPr>
        <w:t>aid, such as Federal and State grants, require students to be</w:t>
      </w:r>
    </w:p>
    <w:p w14:paraId="7C6029D8" w14:textId="77777777" w:rsidR="00FF7918" w:rsidRDefault="00FF7918" w:rsidP="00FF7918">
      <w:pPr>
        <w:autoSpaceDE w:val="0"/>
        <w:autoSpaceDN w:val="0"/>
        <w:adjustRightInd w:val="0"/>
        <w:rPr>
          <w:rFonts w:ascii="Cardo-Regular" w:hAnsi="Cardo-Regular" w:cs="Cardo-Regular"/>
          <w:color w:val="000000"/>
        </w:rPr>
      </w:pPr>
      <w:r>
        <w:rPr>
          <w:rFonts w:ascii="Cardo-Regular" w:hAnsi="Cardo-Regular" w:cs="Cardo-Regular"/>
          <w:color w:val="000000"/>
        </w:rPr>
        <w:t>enrolled in a minimum number of units each semester.</w:t>
      </w:r>
    </w:p>
    <w:p w14:paraId="1032360A" w14:textId="77777777" w:rsidR="00FF7918" w:rsidRDefault="00FF7918" w:rsidP="00FF7918">
      <w:pPr>
        <w:autoSpaceDE w:val="0"/>
        <w:autoSpaceDN w:val="0"/>
        <w:adjustRightInd w:val="0"/>
        <w:rPr>
          <w:rFonts w:ascii="Cardo-Bold" w:hAnsi="Cardo-Bold" w:cs="Cardo-Bold"/>
          <w:b/>
          <w:bCs/>
          <w:color w:val="545454"/>
        </w:rPr>
      </w:pPr>
      <w:r>
        <w:rPr>
          <w:rFonts w:ascii="Cardo-Bold" w:hAnsi="Cardo-Bold" w:cs="Cardo-Bold"/>
          <w:b/>
          <w:bCs/>
          <w:color w:val="545454"/>
        </w:rPr>
        <w:t>We have late start classes starting in March.</w:t>
      </w:r>
    </w:p>
    <w:p w14:paraId="2DCCCC6F" w14:textId="46BA3A33" w:rsidR="0042702A" w:rsidRPr="0042702A" w:rsidRDefault="00FF7918" w:rsidP="00FF7918">
      <w:pPr>
        <w:spacing w:line="276" w:lineRule="auto"/>
        <w:rPr>
          <w:rFonts w:ascii="Times" w:hAnsi="Times"/>
        </w:rPr>
      </w:pPr>
      <w:r>
        <w:rPr>
          <w:rFonts w:ascii="Cardo-Bold" w:hAnsi="Cardo-Bold" w:cs="Cardo-Bold"/>
          <w:b/>
          <w:bCs/>
          <w:color w:val="545454"/>
        </w:rPr>
        <w:t xml:space="preserve">Add a class today! </w:t>
      </w:r>
      <w:r w:rsidR="0042702A">
        <w:rPr>
          <w:rStyle w:val="s1ppyq"/>
          <w:color w:val="FFFFFF"/>
        </w:rPr>
        <w:t>Financial Aid specialist if you have any questions.</w:t>
      </w:r>
    </w:p>
    <w:p w14:paraId="49BE07C9" w14:textId="26956B05" w:rsidR="00B77BB7" w:rsidRPr="00A333CE" w:rsidRDefault="00397A6A" w:rsidP="001015B2">
      <w:pPr>
        <w:pStyle w:val="Heading2"/>
        <w:spacing w:before="240"/>
        <w:rPr>
          <w:rFonts w:ascii="Times" w:hAnsi="Times"/>
        </w:rPr>
      </w:pPr>
      <w:r w:rsidRPr="00A333CE">
        <w:rPr>
          <w:rFonts w:ascii="Times" w:hAnsi="Times"/>
        </w:rPr>
        <w:t>B</w:t>
      </w:r>
      <w:r w:rsidR="00D35329" w:rsidRPr="00A333CE">
        <w:rPr>
          <w:rFonts w:ascii="Times" w:hAnsi="Times"/>
        </w:rPr>
        <w:t xml:space="preserve">asic </w:t>
      </w:r>
      <w:r w:rsidRPr="00A333CE">
        <w:rPr>
          <w:rFonts w:ascii="Times" w:hAnsi="Times"/>
        </w:rPr>
        <w:t>N</w:t>
      </w:r>
      <w:r w:rsidR="00D35329" w:rsidRPr="00A333CE">
        <w:rPr>
          <w:rFonts w:ascii="Times" w:hAnsi="Times"/>
        </w:rPr>
        <w:t>eeds</w:t>
      </w:r>
    </w:p>
    <w:p w14:paraId="1A3D87AF" w14:textId="53CB9636" w:rsidR="001015B2" w:rsidRPr="00A333CE" w:rsidRDefault="00F07767" w:rsidP="00E90EB9">
      <w:pPr>
        <w:pStyle w:val="Heading3"/>
        <w:spacing w:after="240"/>
        <w:rPr>
          <w:rFonts w:ascii="Times" w:hAnsi="Times"/>
          <w:b w:val="0"/>
          <w:bCs w:val="0"/>
        </w:rPr>
      </w:pPr>
      <w:r>
        <w:rPr>
          <w:rFonts w:ascii="Times" w:hAnsi="Times"/>
          <w:b w:val="0"/>
          <w:bCs w:val="0"/>
        </w:rPr>
        <w:lastRenderedPageBreak/>
        <w:t>CHC Basic Needs Center</w:t>
      </w:r>
      <w:r w:rsidR="001E4B24">
        <w:rPr>
          <w:rFonts w:ascii="Times" w:hAnsi="Times"/>
          <w:b w:val="0"/>
          <w:bCs w:val="0"/>
        </w:rPr>
        <w:t xml:space="preserve"> &amp; Jeremy’s Laundry Spa</w:t>
      </w:r>
    </w:p>
    <w:p w14:paraId="72721A0F" w14:textId="7C6820DB" w:rsidR="0042702A" w:rsidRDefault="003713CB" w:rsidP="0042702A">
      <w:pPr>
        <w:pStyle w:val="04xlpa"/>
        <w:spacing w:line="375" w:lineRule="atLeast"/>
        <w:rPr>
          <w:color w:val="000000"/>
        </w:rPr>
      </w:pPr>
      <w:r>
        <w:rPr>
          <w:rStyle w:val="s1ppyq"/>
          <w:color w:val="000000"/>
        </w:rPr>
        <w:t>W</w:t>
      </w:r>
      <w:r w:rsidR="001E4B24">
        <w:rPr>
          <w:rStyle w:val="s1ppyq"/>
          <w:color w:val="000000"/>
        </w:rPr>
        <w:t>ould like</w:t>
      </w:r>
      <w:r>
        <w:rPr>
          <w:rStyle w:val="s1ppyq"/>
          <w:color w:val="000000"/>
        </w:rPr>
        <w:t xml:space="preserve"> t</w:t>
      </w:r>
      <w:r w:rsidR="001E4B24">
        <w:rPr>
          <w:rStyle w:val="s1ppyq"/>
          <w:color w:val="000000"/>
        </w:rPr>
        <w:t>o assist you with your laundry</w:t>
      </w:r>
      <w:r w:rsidR="0042702A">
        <w:rPr>
          <w:rStyle w:val="s1ppyq"/>
          <w:color w:val="000000"/>
        </w:rPr>
        <w:t>.</w:t>
      </w:r>
    </w:p>
    <w:p w14:paraId="0EECA93E" w14:textId="17F1507F" w:rsidR="000422A5" w:rsidRDefault="00A409F7" w:rsidP="0042702A">
      <w:pPr>
        <w:snapToGrid w:val="0"/>
        <w:contextualSpacing/>
        <w:rPr>
          <w:rFonts w:ascii="Times" w:hAnsi="Times"/>
        </w:rPr>
      </w:pPr>
      <w:r>
        <w:rPr>
          <w:rFonts w:ascii="Times" w:hAnsi="Times"/>
        </w:rPr>
        <w:t xml:space="preserve">To request a Laundry </w:t>
      </w:r>
      <w:r w:rsidR="007A7FBE">
        <w:rPr>
          <w:rFonts w:ascii="Times" w:hAnsi="Times"/>
        </w:rPr>
        <w:t>Voucher,</w:t>
      </w:r>
      <w:r>
        <w:rPr>
          <w:rFonts w:ascii="Times" w:hAnsi="Times"/>
        </w:rPr>
        <w:t xml:space="preserve"> access the link: </w:t>
      </w:r>
      <w:hyperlink r:id="rId5" w:history="1">
        <w:r w:rsidR="00B27DA4" w:rsidRPr="00E74734">
          <w:rPr>
            <w:rStyle w:val="Hyperlink"/>
            <w:rFonts w:ascii="Times" w:hAnsi="Times"/>
          </w:rPr>
          <w:t>HTTPS://rebrand.ly/CHC_Laundry_VOU</w:t>
        </w:r>
      </w:hyperlink>
    </w:p>
    <w:p w14:paraId="609A687D" w14:textId="77777777" w:rsidR="00790479" w:rsidRPr="00A333CE" w:rsidRDefault="00790479" w:rsidP="0042702A">
      <w:pPr>
        <w:snapToGrid w:val="0"/>
        <w:contextualSpacing/>
        <w:rPr>
          <w:rFonts w:ascii="Times" w:hAnsi="Times"/>
        </w:rPr>
      </w:pPr>
    </w:p>
    <w:sectPr w:rsidR="00790479" w:rsidRPr="00A333CE" w:rsidSect="00DA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va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va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d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d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7488"/>
    <w:multiLevelType w:val="hybridMultilevel"/>
    <w:tmpl w:val="1BC231EE"/>
    <w:lvl w:ilvl="0" w:tplc="5336A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0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2A"/>
    <w:rsid w:val="00031A26"/>
    <w:rsid w:val="00033B5D"/>
    <w:rsid w:val="000422A5"/>
    <w:rsid w:val="0007194B"/>
    <w:rsid w:val="000F5596"/>
    <w:rsid w:val="001015B2"/>
    <w:rsid w:val="001249C9"/>
    <w:rsid w:val="0014293C"/>
    <w:rsid w:val="001E4B24"/>
    <w:rsid w:val="001E65DC"/>
    <w:rsid w:val="00236DFD"/>
    <w:rsid w:val="00261B25"/>
    <w:rsid w:val="00271B3B"/>
    <w:rsid w:val="0029279B"/>
    <w:rsid w:val="002E67F1"/>
    <w:rsid w:val="00306BB6"/>
    <w:rsid w:val="0032592C"/>
    <w:rsid w:val="00340E50"/>
    <w:rsid w:val="00364577"/>
    <w:rsid w:val="003713CB"/>
    <w:rsid w:val="00397A6A"/>
    <w:rsid w:val="003B5969"/>
    <w:rsid w:val="00412BA7"/>
    <w:rsid w:val="0042702A"/>
    <w:rsid w:val="004317E7"/>
    <w:rsid w:val="00461256"/>
    <w:rsid w:val="00502B98"/>
    <w:rsid w:val="00521DEE"/>
    <w:rsid w:val="005E6B98"/>
    <w:rsid w:val="00637072"/>
    <w:rsid w:val="006741F7"/>
    <w:rsid w:val="0071201C"/>
    <w:rsid w:val="007768C4"/>
    <w:rsid w:val="00790479"/>
    <w:rsid w:val="007A7FBE"/>
    <w:rsid w:val="00811485"/>
    <w:rsid w:val="00857DD2"/>
    <w:rsid w:val="008608AD"/>
    <w:rsid w:val="00862555"/>
    <w:rsid w:val="009104D3"/>
    <w:rsid w:val="00966B88"/>
    <w:rsid w:val="009822E1"/>
    <w:rsid w:val="009863D1"/>
    <w:rsid w:val="009A3EB6"/>
    <w:rsid w:val="009A440C"/>
    <w:rsid w:val="009F51D0"/>
    <w:rsid w:val="00A333CE"/>
    <w:rsid w:val="00A409F7"/>
    <w:rsid w:val="00B27DA4"/>
    <w:rsid w:val="00B77BB7"/>
    <w:rsid w:val="00BD4F42"/>
    <w:rsid w:val="00BE2EC3"/>
    <w:rsid w:val="00C17F0B"/>
    <w:rsid w:val="00C270F5"/>
    <w:rsid w:val="00C77082"/>
    <w:rsid w:val="00CE0EFC"/>
    <w:rsid w:val="00D014D2"/>
    <w:rsid w:val="00D35329"/>
    <w:rsid w:val="00DA213E"/>
    <w:rsid w:val="00DA5586"/>
    <w:rsid w:val="00E41835"/>
    <w:rsid w:val="00E5694F"/>
    <w:rsid w:val="00E90EB9"/>
    <w:rsid w:val="00F07767"/>
    <w:rsid w:val="00F427DD"/>
    <w:rsid w:val="00F638A0"/>
    <w:rsid w:val="00F779A6"/>
    <w:rsid w:val="00FA2ACA"/>
    <w:rsid w:val="00FA5390"/>
    <w:rsid w:val="00FB3399"/>
    <w:rsid w:val="00FD77EF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CBC7"/>
  <w15:chartTrackingRefBased/>
  <w15:docId w15:val="{00E06872-9680-4A8C-8626-17B930A8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9C9"/>
    <w:pPr>
      <w:spacing w:after="240"/>
      <w:outlineLvl w:val="0"/>
    </w:pPr>
    <w:rPr>
      <w:color w:val="000000" w:themeColor="text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249C9"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DEE"/>
    <w:pPr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9C9"/>
    <w:rPr>
      <w:color w:val="000000" w:themeColor="text1"/>
      <w:sz w:val="44"/>
      <w:szCs w:val="44"/>
    </w:rPr>
  </w:style>
  <w:style w:type="paragraph" w:styleId="ListParagraph">
    <w:name w:val="List Paragraph"/>
    <w:basedOn w:val="Normal"/>
    <w:uiPriority w:val="34"/>
    <w:qFormat/>
    <w:rsid w:val="001249C9"/>
    <w:pPr>
      <w:numPr>
        <w:numId w:val="1"/>
      </w:numPr>
      <w:spacing w:after="240" w:line="276" w:lineRule="auto"/>
      <w:contextualSpacing/>
    </w:pPr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9C9"/>
    <w:rPr>
      <w:color w:val="000000" w:themeColor="text1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06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BB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21DEE"/>
    <w:rPr>
      <w:b/>
      <w:bCs/>
      <w:sz w:val="32"/>
      <w:szCs w:val="32"/>
    </w:rPr>
  </w:style>
  <w:style w:type="paragraph" w:customStyle="1" w:styleId="04xlpa">
    <w:name w:val="_04xlpa"/>
    <w:basedOn w:val="Normal"/>
    <w:rsid w:val="004270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ppyq">
    <w:name w:val="s1ppyq"/>
    <w:basedOn w:val="DefaultParagraphFont"/>
    <w:rsid w:val="0042702A"/>
  </w:style>
  <w:style w:type="character" w:styleId="FollowedHyperlink">
    <w:name w:val="FollowedHyperlink"/>
    <w:basedOn w:val="DefaultParagraphFont"/>
    <w:uiPriority w:val="99"/>
    <w:semiHidden/>
    <w:unhideWhenUsed/>
    <w:rsid w:val="00712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brand.ly/CHC_Laundry_VO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ehman\OneDrive%20-%20San%20Bernardino%20Community%20College%20District\CHC%20Fin.Aid%20Accessible%20newsletter%20Fall%20Vol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CHC Fin.Aid Accessible newsletter Fall Vol3.dotx</Template>
  <TotalTime>6</TotalTime>
  <Pages>2</Pages>
  <Words>266</Words>
  <Characters>1404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Veronica I.</dc:creator>
  <cp:keywords/>
  <dc:description/>
  <cp:lastModifiedBy>Lehman, Veronica I.</cp:lastModifiedBy>
  <cp:revision>8</cp:revision>
  <dcterms:created xsi:type="dcterms:W3CDTF">2023-02-24T18:49:00Z</dcterms:created>
  <dcterms:modified xsi:type="dcterms:W3CDTF">2023-03-01T00:16:00Z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2814019d-165d-496b-88fc-4c9c270775e9</vt:lpwstr>
  </property>
</Properties>
</file>