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ACFB" w14:textId="77777777" w:rsidR="00412BA7" w:rsidRPr="00A333CE" w:rsidRDefault="00412BA7" w:rsidP="001249C9">
      <w:pPr>
        <w:pStyle w:val="Heading1"/>
        <w:rPr>
          <w:rFonts w:ascii="Times" w:hAnsi="Times"/>
          <w:sz w:val="40"/>
          <w:szCs w:val="40"/>
        </w:rPr>
      </w:pPr>
      <w:r w:rsidRPr="00A333CE">
        <w:rPr>
          <w:rFonts w:ascii="Times" w:hAnsi="Times"/>
          <w:sz w:val="40"/>
          <w:szCs w:val="40"/>
        </w:rPr>
        <w:t xml:space="preserve">Crafton Hills College </w:t>
      </w:r>
      <w:r w:rsidR="005E6B98" w:rsidRPr="00A333CE">
        <w:rPr>
          <w:rFonts w:ascii="Times" w:hAnsi="Times"/>
          <w:sz w:val="40"/>
          <w:szCs w:val="40"/>
        </w:rPr>
        <w:t>F</w:t>
      </w:r>
      <w:r w:rsidRPr="00A333CE">
        <w:rPr>
          <w:rFonts w:ascii="Times" w:hAnsi="Times"/>
          <w:sz w:val="40"/>
          <w:szCs w:val="40"/>
        </w:rPr>
        <w:t xml:space="preserve">inancial </w:t>
      </w:r>
      <w:r w:rsidR="005E6B98" w:rsidRPr="00A333CE">
        <w:rPr>
          <w:rFonts w:ascii="Times" w:hAnsi="Times"/>
          <w:sz w:val="40"/>
          <w:szCs w:val="40"/>
        </w:rPr>
        <w:t>A</w:t>
      </w:r>
      <w:r w:rsidRPr="00A333CE">
        <w:rPr>
          <w:rFonts w:ascii="Times" w:hAnsi="Times"/>
          <w:sz w:val="40"/>
          <w:szCs w:val="40"/>
        </w:rPr>
        <w:t xml:space="preserve">id </w:t>
      </w:r>
      <w:r w:rsidR="005E6B98" w:rsidRPr="00A333CE">
        <w:rPr>
          <w:rFonts w:ascii="Times" w:hAnsi="Times"/>
          <w:sz w:val="40"/>
          <w:szCs w:val="40"/>
        </w:rPr>
        <w:t>N</w:t>
      </w:r>
      <w:r w:rsidRPr="00A333CE">
        <w:rPr>
          <w:rFonts w:ascii="Times" w:hAnsi="Times"/>
          <w:sz w:val="40"/>
          <w:szCs w:val="40"/>
        </w:rPr>
        <w:t xml:space="preserve">ewsletter </w:t>
      </w:r>
    </w:p>
    <w:p w14:paraId="6AAC03F4" w14:textId="49110DB8" w:rsidR="00EE3B02" w:rsidRDefault="00E82FDC" w:rsidP="001249C9">
      <w:pPr>
        <w:pStyle w:val="Heading2"/>
        <w:rPr>
          <w:rFonts w:ascii="Times" w:hAnsi="Times"/>
          <w:sz w:val="32"/>
          <w:szCs w:val="32"/>
        </w:rPr>
      </w:pPr>
      <w:r>
        <w:rPr>
          <w:rFonts w:ascii="Times" w:hAnsi="Times"/>
          <w:sz w:val="32"/>
          <w:szCs w:val="32"/>
        </w:rPr>
        <w:t>Spring</w:t>
      </w:r>
      <w:r w:rsidR="00412BA7" w:rsidRPr="00A333CE">
        <w:rPr>
          <w:rFonts w:ascii="Times" w:hAnsi="Times"/>
          <w:sz w:val="32"/>
          <w:szCs w:val="32"/>
        </w:rPr>
        <w:t xml:space="preserve"> 202</w:t>
      </w:r>
      <w:r>
        <w:rPr>
          <w:rFonts w:ascii="Times" w:hAnsi="Times"/>
          <w:sz w:val="32"/>
          <w:szCs w:val="32"/>
        </w:rPr>
        <w:t>3</w:t>
      </w:r>
      <w:r w:rsidR="00412BA7" w:rsidRPr="00A333CE">
        <w:rPr>
          <w:rFonts w:ascii="Times" w:hAnsi="Times"/>
          <w:sz w:val="32"/>
          <w:szCs w:val="32"/>
        </w:rPr>
        <w:t xml:space="preserve"> </w:t>
      </w:r>
      <w:r w:rsidR="005E6B98" w:rsidRPr="00A333CE">
        <w:rPr>
          <w:rFonts w:ascii="Times" w:hAnsi="Times"/>
          <w:sz w:val="32"/>
          <w:szCs w:val="32"/>
        </w:rPr>
        <w:t>V</w:t>
      </w:r>
      <w:r w:rsidR="00412BA7" w:rsidRPr="00A333CE">
        <w:rPr>
          <w:rFonts w:ascii="Times" w:hAnsi="Times"/>
          <w:sz w:val="32"/>
          <w:szCs w:val="32"/>
        </w:rPr>
        <w:t xml:space="preserve">olume </w:t>
      </w:r>
      <w:r>
        <w:rPr>
          <w:rFonts w:ascii="Times" w:hAnsi="Times"/>
          <w:sz w:val="32"/>
          <w:szCs w:val="32"/>
        </w:rPr>
        <w:t>4</w:t>
      </w:r>
      <w:r w:rsidR="00412BA7" w:rsidRPr="00A333CE">
        <w:rPr>
          <w:rFonts w:ascii="Times" w:hAnsi="Times"/>
          <w:sz w:val="32"/>
          <w:szCs w:val="32"/>
        </w:rPr>
        <w:t>.</w:t>
      </w:r>
    </w:p>
    <w:p w14:paraId="029E04D0" w14:textId="23198CC3" w:rsidR="00070D9C" w:rsidRDefault="00070D9C" w:rsidP="00070D9C">
      <w:pPr>
        <w:pStyle w:val="Heading2"/>
        <w:rPr>
          <w:rFonts w:ascii="Times" w:hAnsi="Times"/>
          <w:sz w:val="32"/>
          <w:szCs w:val="32"/>
        </w:rPr>
      </w:pPr>
      <w:r>
        <w:rPr>
          <w:rFonts w:ascii="Times" w:hAnsi="Times"/>
          <w:sz w:val="32"/>
          <w:szCs w:val="32"/>
        </w:rPr>
        <w:t>Cash for College Event. Don’t miss out</w:t>
      </w:r>
      <w:r w:rsidRPr="00A333CE">
        <w:rPr>
          <w:rFonts w:ascii="Times" w:hAnsi="Times"/>
          <w:sz w:val="32"/>
          <w:szCs w:val="32"/>
        </w:rPr>
        <w:t>.</w:t>
      </w:r>
    </w:p>
    <w:p w14:paraId="6420A1B2" w14:textId="2845B782" w:rsidR="00FD77EF" w:rsidRPr="0028703C" w:rsidRDefault="00667AFE" w:rsidP="00BC0AA0">
      <w:pPr>
        <w:rPr>
          <w:rFonts w:ascii="Times New Roman" w:hAnsi="Times New Roman" w:cs="Times New Roman"/>
        </w:rPr>
      </w:pPr>
      <w:r w:rsidRPr="0028703C">
        <w:rPr>
          <w:rFonts w:ascii="Times New Roman" w:hAnsi="Times New Roman" w:cs="Times New Roman"/>
        </w:rPr>
        <w:t xml:space="preserve">Crafton Hills College is hosting a Cash for College vent on February 7, 2023 from 5:30 pm to </w:t>
      </w:r>
      <w:r w:rsidR="00F2422C" w:rsidRPr="0028703C">
        <w:rPr>
          <w:rFonts w:ascii="Times New Roman" w:hAnsi="Times New Roman" w:cs="Times New Roman"/>
        </w:rPr>
        <w:t xml:space="preserve">8:30 pm in the LRC. </w:t>
      </w:r>
    </w:p>
    <w:p w14:paraId="47D1F4AD" w14:textId="059C2DFD" w:rsidR="00A46339" w:rsidRPr="0028703C" w:rsidRDefault="00A46339" w:rsidP="00BC0AA0">
      <w:pPr>
        <w:rPr>
          <w:rFonts w:ascii="Times New Roman" w:hAnsi="Times New Roman" w:cs="Times New Roman"/>
        </w:rPr>
      </w:pPr>
      <w:r w:rsidRPr="0028703C">
        <w:rPr>
          <w:rStyle w:val="s1ppyq"/>
          <w:rFonts w:ascii="Times New Roman" w:hAnsi="Times New Roman" w:cs="Times New Roman"/>
          <w:color w:val="000000"/>
        </w:rPr>
        <w:t xml:space="preserve">We will have a presentation, </w:t>
      </w:r>
      <w:r w:rsidR="00C4716A">
        <w:rPr>
          <w:rStyle w:val="s1ppyq"/>
          <w:rFonts w:ascii="Times New Roman" w:hAnsi="Times New Roman" w:cs="Times New Roman"/>
          <w:color w:val="000000"/>
        </w:rPr>
        <w:t>hands-on</w:t>
      </w:r>
      <w:r w:rsidRPr="0028703C">
        <w:rPr>
          <w:rStyle w:val="s1ppyq"/>
          <w:rFonts w:ascii="Times New Roman" w:hAnsi="Times New Roman" w:cs="Times New Roman"/>
          <w:color w:val="000000"/>
        </w:rPr>
        <w:t xml:space="preserve"> FAFSA and Dream application help, food, and more. </w:t>
      </w:r>
      <w:r w:rsidR="00BC0AA0" w:rsidRPr="0028703C">
        <w:rPr>
          <w:rFonts w:ascii="Times New Roman" w:hAnsi="Times New Roman" w:cs="Times New Roman"/>
        </w:rPr>
        <w:t xml:space="preserve"> </w:t>
      </w:r>
      <w:r w:rsidRPr="0028703C">
        <w:rPr>
          <w:rStyle w:val="s1ppyq"/>
          <w:rFonts w:ascii="Times New Roman" w:hAnsi="Times New Roman" w:cs="Times New Roman"/>
          <w:color w:val="000000"/>
        </w:rPr>
        <w:t xml:space="preserve">Participants who submit a survey will have a chance to win a $1000 scholarship! </w:t>
      </w:r>
    </w:p>
    <w:p w14:paraId="52E825BF" w14:textId="7A4A50FD" w:rsidR="00412BA7" w:rsidRPr="00A46339" w:rsidRDefault="00412BA7" w:rsidP="00A46339">
      <w:pPr>
        <w:ind w:left="720" w:hanging="360"/>
        <w:rPr>
          <w:rFonts w:ascii="Times" w:hAnsi="Times"/>
          <w:sz w:val="28"/>
          <w:szCs w:val="28"/>
        </w:rPr>
      </w:pPr>
    </w:p>
    <w:p w14:paraId="36879231" w14:textId="0E1AE7F5" w:rsidR="00C77082" w:rsidRPr="00A333CE" w:rsidRDefault="007B33CE" w:rsidP="00502B98">
      <w:pPr>
        <w:pStyle w:val="Heading2"/>
        <w:rPr>
          <w:rFonts w:ascii="Times" w:hAnsi="Times"/>
          <w:sz w:val="28"/>
          <w:szCs w:val="28"/>
        </w:rPr>
      </w:pPr>
      <w:r>
        <w:rPr>
          <w:rFonts w:ascii="Times" w:hAnsi="Times"/>
          <w:sz w:val="28"/>
          <w:szCs w:val="28"/>
        </w:rPr>
        <w:t>Tax Time Where is my 1098-T?</w:t>
      </w:r>
    </w:p>
    <w:p w14:paraId="42DB73CF" w14:textId="6454E05A" w:rsidR="002B0F49" w:rsidRDefault="002B0F49" w:rsidP="002B0F49">
      <w:r>
        <w:t xml:space="preserve">Students who are issued a 1098-T can access their form at heartland.ecsi.net/index.main.html#/ac </w:t>
      </w:r>
      <w:proofErr w:type="spellStart"/>
      <w:r>
        <w:t>cess</w:t>
      </w:r>
      <w:proofErr w:type="spellEnd"/>
      <w:r>
        <w:t xml:space="preserve">/lookup </w:t>
      </w:r>
      <w:r w:rsidR="009C13CF">
        <w:t>Search s</w:t>
      </w:r>
      <w:r>
        <w:t xml:space="preserve">chool </w:t>
      </w:r>
      <w:r w:rsidR="009C13CF">
        <w:t>n</w:t>
      </w:r>
      <w:r>
        <w:t>ame: San Bernardino Community College District or call 1-866-428-1098</w:t>
      </w:r>
      <w:r w:rsidR="009C13CF">
        <w:t>.</w:t>
      </w:r>
    </w:p>
    <w:p w14:paraId="4CD978F8" w14:textId="77777777" w:rsidR="002B0F49" w:rsidRDefault="002B0F49" w:rsidP="002B0F49"/>
    <w:p w14:paraId="46E889A5" w14:textId="757F1A2B" w:rsidR="00FD77EF" w:rsidRPr="00A333CE" w:rsidRDefault="009C13CF" w:rsidP="002B0F49">
      <w:pPr>
        <w:rPr>
          <w:rFonts w:ascii="Times" w:hAnsi="Times"/>
          <w:sz w:val="32"/>
          <w:szCs w:val="32"/>
        </w:rPr>
      </w:pPr>
      <w:r>
        <w:rPr>
          <w:rFonts w:ascii="Times" w:hAnsi="Times"/>
          <w:sz w:val="32"/>
          <w:szCs w:val="32"/>
        </w:rPr>
        <w:t>Cal Grant</w:t>
      </w:r>
      <w:r w:rsidR="000518D2">
        <w:rPr>
          <w:rFonts w:ascii="Times" w:hAnsi="Times"/>
          <w:sz w:val="32"/>
          <w:szCs w:val="32"/>
        </w:rPr>
        <w:t xml:space="preserve"> – Students with dependents</w:t>
      </w:r>
    </w:p>
    <w:p w14:paraId="2888F7D9" w14:textId="2AD9F39D" w:rsidR="0029279B" w:rsidRPr="00A333CE" w:rsidRDefault="000518D2" w:rsidP="0029279B">
      <w:pPr>
        <w:spacing w:line="276" w:lineRule="auto"/>
        <w:rPr>
          <w:rFonts w:ascii="Times" w:hAnsi="Times"/>
        </w:rPr>
      </w:pPr>
      <w:r>
        <w:t>The Students with Dependent Children (SWD) Grant increases the Cal Grant award by up to $6,000 for qualifying Cal Grant A and B recipients and up to $4,000 for qualifying Cal Grant C recipients. To qualify, students must have dependent children that are under 18 years of age for whom they provide more than half of their financial support during the academic year. For additional information visit: www.csac.ca.gov</w:t>
      </w:r>
    </w:p>
    <w:p w14:paraId="29990A2A" w14:textId="77777777" w:rsidR="0029279B" w:rsidRPr="00A333CE" w:rsidRDefault="0029279B" w:rsidP="0029279B">
      <w:pPr>
        <w:pStyle w:val="Heading2"/>
        <w:rPr>
          <w:rFonts w:ascii="Times" w:hAnsi="Times"/>
          <w:sz w:val="32"/>
          <w:szCs w:val="32"/>
        </w:rPr>
      </w:pPr>
      <w:r w:rsidRPr="00A333CE">
        <w:rPr>
          <w:rFonts w:ascii="Times" w:hAnsi="Times"/>
          <w:sz w:val="32"/>
          <w:szCs w:val="32"/>
        </w:rPr>
        <w:t>FAFSA and California Dream Act Workshops</w:t>
      </w:r>
    </w:p>
    <w:p w14:paraId="6F27A7ED" w14:textId="096AB9FC" w:rsidR="002E67F1" w:rsidRDefault="002E67F1" w:rsidP="00D35329">
      <w:pPr>
        <w:spacing w:line="276" w:lineRule="auto"/>
        <w:rPr>
          <w:rFonts w:ascii="Times" w:hAnsi="Times"/>
        </w:rPr>
      </w:pPr>
      <w:r w:rsidRPr="00A333CE">
        <w:rPr>
          <w:rFonts w:ascii="Times" w:hAnsi="Times"/>
        </w:rPr>
        <w:t xml:space="preserve">Every Tuesday and Wednesday </w:t>
      </w:r>
      <w:r w:rsidR="00C4716A">
        <w:rPr>
          <w:rFonts w:ascii="Times" w:hAnsi="Times"/>
        </w:rPr>
        <w:t xml:space="preserve">from 12 </w:t>
      </w:r>
      <w:r w:rsidR="000A385F">
        <w:rPr>
          <w:rFonts w:ascii="Times" w:hAnsi="Times"/>
        </w:rPr>
        <w:t xml:space="preserve">- </w:t>
      </w:r>
      <w:r w:rsidRPr="00A333CE">
        <w:rPr>
          <w:rFonts w:ascii="Times" w:hAnsi="Times"/>
        </w:rPr>
        <w:t>1 p.m. in the Financial Aid computer lab CCR 125.</w:t>
      </w:r>
    </w:p>
    <w:p w14:paraId="1FB246E0" w14:textId="77777777" w:rsidR="000A385F" w:rsidRPr="000A385F" w:rsidRDefault="000A385F" w:rsidP="000A385F">
      <w:pPr>
        <w:rPr>
          <w:rFonts w:ascii="Times" w:hAnsi="Times"/>
        </w:rPr>
      </w:pPr>
      <w:r w:rsidRPr="000A385F">
        <w:rPr>
          <w:rFonts w:ascii="Times" w:hAnsi="Times"/>
          <w:sz w:val="28"/>
          <w:szCs w:val="28"/>
        </w:rPr>
        <w:t xml:space="preserve">To make a CHC financial aid appointment visit: </w:t>
      </w:r>
      <w:hyperlink r:id="rId5" w:history="1">
        <w:r w:rsidRPr="000A385F">
          <w:rPr>
            <w:rStyle w:val="Hyperlink"/>
            <w:rFonts w:ascii="Times" w:hAnsi="Times"/>
            <w:sz w:val="28"/>
            <w:szCs w:val="28"/>
          </w:rPr>
          <w:t>https://www.craftonhills.edu/current-students/financial-aid/</w:t>
        </w:r>
      </w:hyperlink>
    </w:p>
    <w:p w14:paraId="5E6DAB32" w14:textId="77777777" w:rsidR="000A385F" w:rsidRPr="00A333CE" w:rsidRDefault="000A385F" w:rsidP="00D35329">
      <w:pPr>
        <w:spacing w:line="276" w:lineRule="auto"/>
        <w:rPr>
          <w:rFonts w:ascii="Times" w:hAnsi="Times"/>
        </w:rPr>
      </w:pPr>
    </w:p>
    <w:p w14:paraId="5F62118D" w14:textId="77777777" w:rsidR="00B77BB7" w:rsidRPr="00A333CE" w:rsidRDefault="00397A6A" w:rsidP="001015B2">
      <w:pPr>
        <w:pStyle w:val="Heading2"/>
        <w:spacing w:before="240"/>
        <w:rPr>
          <w:rFonts w:ascii="Times" w:hAnsi="Times"/>
        </w:rPr>
      </w:pPr>
      <w:r w:rsidRPr="00A333CE">
        <w:rPr>
          <w:rFonts w:ascii="Times" w:hAnsi="Times"/>
        </w:rPr>
        <w:t>B</w:t>
      </w:r>
      <w:r w:rsidR="00D35329" w:rsidRPr="00A333CE">
        <w:rPr>
          <w:rFonts w:ascii="Times" w:hAnsi="Times"/>
        </w:rPr>
        <w:t xml:space="preserve">asic </w:t>
      </w:r>
      <w:r w:rsidRPr="00A333CE">
        <w:rPr>
          <w:rFonts w:ascii="Times" w:hAnsi="Times"/>
        </w:rPr>
        <w:t>N</w:t>
      </w:r>
      <w:r w:rsidR="00D35329" w:rsidRPr="00A333CE">
        <w:rPr>
          <w:rFonts w:ascii="Times" w:hAnsi="Times"/>
        </w:rPr>
        <w:t>eeds</w:t>
      </w:r>
    </w:p>
    <w:p w14:paraId="50484223" w14:textId="3DF3BF19" w:rsidR="001015B2" w:rsidRPr="00A333CE" w:rsidRDefault="000518D2" w:rsidP="00E90EB9">
      <w:pPr>
        <w:pStyle w:val="Heading3"/>
        <w:spacing w:after="240"/>
        <w:rPr>
          <w:rFonts w:ascii="Times" w:hAnsi="Times"/>
          <w:b w:val="0"/>
          <w:bCs w:val="0"/>
        </w:rPr>
      </w:pPr>
      <w:r>
        <w:rPr>
          <w:rFonts w:ascii="Times" w:hAnsi="Times"/>
          <w:b w:val="0"/>
          <w:bCs w:val="0"/>
        </w:rPr>
        <w:t>Cal Fresh Walk-in Wednesdays</w:t>
      </w:r>
    </w:p>
    <w:p w14:paraId="07CF8A8E" w14:textId="4E363684" w:rsidR="000422A5" w:rsidRPr="00A333CE" w:rsidRDefault="00D13320" w:rsidP="00E90EB9">
      <w:pPr>
        <w:rPr>
          <w:rFonts w:ascii="Times" w:hAnsi="Times"/>
        </w:rPr>
      </w:pPr>
      <w:r>
        <w:t>CalFresh is for people with low</w:t>
      </w:r>
      <w:r>
        <w:t xml:space="preserve">income who meet federal income eligibility rules and want to add to their budget to put healthy and nutritious food on the table. We are excited to announce our new "Walk-in Wednesdays" for CalFresh enrollment. Wednesday's from </w:t>
      </w:r>
      <w:r>
        <w:t>1 pm</w:t>
      </w:r>
      <w:r>
        <w:t xml:space="preserve"> to </w:t>
      </w:r>
      <w:r>
        <w:t>4 pm</w:t>
      </w:r>
      <w:r>
        <w:t xml:space="preserve">, our office will be open for individuals to come in and apply for CalFresh benefits. No appointment is necessary, just bring your ID and proof of income. We look forward to helping you access the benefits you need! </w:t>
      </w:r>
    </w:p>
    <w:sectPr w:rsidR="000422A5" w:rsidRPr="00A333CE" w:rsidSect="00DA2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F7488"/>
    <w:multiLevelType w:val="hybridMultilevel"/>
    <w:tmpl w:val="1BC231EE"/>
    <w:lvl w:ilvl="0" w:tplc="5336AD7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60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DC"/>
    <w:rsid w:val="00031A26"/>
    <w:rsid w:val="00033B5D"/>
    <w:rsid w:val="000422A5"/>
    <w:rsid w:val="000518D2"/>
    <w:rsid w:val="00070D9C"/>
    <w:rsid w:val="000A385F"/>
    <w:rsid w:val="000F5596"/>
    <w:rsid w:val="001015B2"/>
    <w:rsid w:val="001249C9"/>
    <w:rsid w:val="00131851"/>
    <w:rsid w:val="001E65DC"/>
    <w:rsid w:val="00236DFD"/>
    <w:rsid w:val="00271B3B"/>
    <w:rsid w:val="0028703C"/>
    <w:rsid w:val="0029279B"/>
    <w:rsid w:val="002B0F49"/>
    <w:rsid w:val="002E67F1"/>
    <w:rsid w:val="00306BB6"/>
    <w:rsid w:val="00340E50"/>
    <w:rsid w:val="00364577"/>
    <w:rsid w:val="00397A6A"/>
    <w:rsid w:val="003B5969"/>
    <w:rsid w:val="00412BA7"/>
    <w:rsid w:val="004317E7"/>
    <w:rsid w:val="00461256"/>
    <w:rsid w:val="00502B98"/>
    <w:rsid w:val="00521DEE"/>
    <w:rsid w:val="005E6B98"/>
    <w:rsid w:val="00637072"/>
    <w:rsid w:val="00667AFE"/>
    <w:rsid w:val="006741F7"/>
    <w:rsid w:val="007768C4"/>
    <w:rsid w:val="007B33CE"/>
    <w:rsid w:val="00811485"/>
    <w:rsid w:val="008608AD"/>
    <w:rsid w:val="009104D3"/>
    <w:rsid w:val="00966B88"/>
    <w:rsid w:val="009822E1"/>
    <w:rsid w:val="009863D1"/>
    <w:rsid w:val="009A3EB6"/>
    <w:rsid w:val="009C13CF"/>
    <w:rsid w:val="00A333CE"/>
    <w:rsid w:val="00A46339"/>
    <w:rsid w:val="00B77BB7"/>
    <w:rsid w:val="00BC0AA0"/>
    <w:rsid w:val="00BD4F42"/>
    <w:rsid w:val="00BE2EC3"/>
    <w:rsid w:val="00C17F0B"/>
    <w:rsid w:val="00C4716A"/>
    <w:rsid w:val="00C77082"/>
    <w:rsid w:val="00CE0EFC"/>
    <w:rsid w:val="00D014D2"/>
    <w:rsid w:val="00D13320"/>
    <w:rsid w:val="00D35329"/>
    <w:rsid w:val="00DA213E"/>
    <w:rsid w:val="00E82FDC"/>
    <w:rsid w:val="00E90EB9"/>
    <w:rsid w:val="00F2422C"/>
    <w:rsid w:val="00F427DD"/>
    <w:rsid w:val="00F638A0"/>
    <w:rsid w:val="00F779A6"/>
    <w:rsid w:val="00FA5390"/>
    <w:rsid w:val="00FD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2926"/>
  <w15:chartTrackingRefBased/>
  <w15:docId w15:val="{8AA29978-BE57-4434-B93E-FABB4AE0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9C9"/>
    <w:pPr>
      <w:spacing w:after="240"/>
      <w:outlineLvl w:val="0"/>
    </w:pPr>
    <w:rPr>
      <w:color w:val="000000" w:themeColor="text1"/>
      <w:sz w:val="44"/>
      <w:szCs w:val="44"/>
    </w:rPr>
  </w:style>
  <w:style w:type="paragraph" w:styleId="Heading2">
    <w:name w:val="heading 2"/>
    <w:basedOn w:val="Heading1"/>
    <w:next w:val="Normal"/>
    <w:link w:val="Heading2Char"/>
    <w:uiPriority w:val="9"/>
    <w:unhideWhenUsed/>
    <w:qFormat/>
    <w:rsid w:val="001249C9"/>
    <w:pPr>
      <w:outlineLvl w:val="1"/>
    </w:pPr>
    <w:rPr>
      <w:sz w:val="36"/>
      <w:szCs w:val="36"/>
    </w:rPr>
  </w:style>
  <w:style w:type="paragraph" w:styleId="Heading3">
    <w:name w:val="heading 3"/>
    <w:basedOn w:val="Normal"/>
    <w:next w:val="Normal"/>
    <w:link w:val="Heading3Char"/>
    <w:uiPriority w:val="9"/>
    <w:unhideWhenUsed/>
    <w:qFormat/>
    <w:rsid w:val="00521DEE"/>
    <w:pP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9C9"/>
    <w:rPr>
      <w:color w:val="000000" w:themeColor="text1"/>
      <w:sz w:val="44"/>
      <w:szCs w:val="44"/>
    </w:rPr>
  </w:style>
  <w:style w:type="paragraph" w:styleId="ListParagraph">
    <w:name w:val="List Paragraph"/>
    <w:basedOn w:val="Normal"/>
    <w:uiPriority w:val="34"/>
    <w:qFormat/>
    <w:rsid w:val="001249C9"/>
    <w:pPr>
      <w:numPr>
        <w:numId w:val="1"/>
      </w:numPr>
      <w:spacing w:after="240" w:line="276" w:lineRule="auto"/>
      <w:contextualSpacing/>
    </w:pPr>
    <w:rPr>
      <w:sz w:val="32"/>
      <w:szCs w:val="32"/>
    </w:rPr>
  </w:style>
  <w:style w:type="character" w:customStyle="1" w:styleId="Heading2Char">
    <w:name w:val="Heading 2 Char"/>
    <w:basedOn w:val="DefaultParagraphFont"/>
    <w:link w:val="Heading2"/>
    <w:uiPriority w:val="9"/>
    <w:rsid w:val="001249C9"/>
    <w:rPr>
      <w:color w:val="000000" w:themeColor="text1"/>
      <w:sz w:val="36"/>
      <w:szCs w:val="36"/>
    </w:rPr>
  </w:style>
  <w:style w:type="character" w:styleId="Hyperlink">
    <w:name w:val="Hyperlink"/>
    <w:basedOn w:val="DefaultParagraphFont"/>
    <w:uiPriority w:val="99"/>
    <w:unhideWhenUsed/>
    <w:rsid w:val="00306BB6"/>
    <w:rPr>
      <w:color w:val="0563C1" w:themeColor="hyperlink"/>
      <w:u w:val="single"/>
    </w:rPr>
  </w:style>
  <w:style w:type="character" w:styleId="UnresolvedMention">
    <w:name w:val="Unresolved Mention"/>
    <w:basedOn w:val="DefaultParagraphFont"/>
    <w:uiPriority w:val="99"/>
    <w:semiHidden/>
    <w:unhideWhenUsed/>
    <w:rsid w:val="00306BB6"/>
    <w:rPr>
      <w:color w:val="605E5C"/>
      <w:shd w:val="clear" w:color="auto" w:fill="E1DFDD"/>
    </w:rPr>
  </w:style>
  <w:style w:type="character" w:customStyle="1" w:styleId="Heading3Char">
    <w:name w:val="Heading 3 Char"/>
    <w:basedOn w:val="DefaultParagraphFont"/>
    <w:link w:val="Heading3"/>
    <w:uiPriority w:val="9"/>
    <w:rsid w:val="00521DEE"/>
    <w:rPr>
      <w:b/>
      <w:bCs/>
      <w:sz w:val="32"/>
      <w:szCs w:val="32"/>
    </w:rPr>
  </w:style>
  <w:style w:type="paragraph" w:customStyle="1" w:styleId="04xlpa">
    <w:name w:val="_04xlpa"/>
    <w:basedOn w:val="Normal"/>
    <w:rsid w:val="00A46339"/>
    <w:pPr>
      <w:spacing w:before="100" w:beforeAutospacing="1" w:after="100" w:afterAutospacing="1"/>
    </w:pPr>
    <w:rPr>
      <w:rFonts w:ascii="Times New Roman" w:eastAsia="Times New Roman" w:hAnsi="Times New Roman" w:cs="Times New Roman"/>
    </w:rPr>
  </w:style>
  <w:style w:type="character" w:customStyle="1" w:styleId="s1ppyq">
    <w:name w:val="s1ppyq"/>
    <w:basedOn w:val="DefaultParagraphFont"/>
    <w:rsid w:val="00A4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aftonhills.edu/current-students/financial-aid/"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ehman\OneDrive%20-%20San%20Bernardino%20Community%20College%20District\CHC%20Fin.Aid%20Accessible%20newsletter%20Fall%20Vol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CHC Fin.Aid Accessible newsletter Fall Vol3.dotx</Template>
  <TotalTime>12</TotalTime>
  <Pages>1</Pages>
  <Words>326</Words>
  <Characters>1591</Characters>
  <Application>Microsoft Office Word</Application>
  <DocSecurity>0</DocSecurity>
  <Lines>44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Veronica I.</dc:creator>
  <cp:keywords/>
  <dc:description/>
  <cp:lastModifiedBy>Lehman, Veronica I.</cp:lastModifiedBy>
  <cp:revision>15</cp:revision>
  <dcterms:created xsi:type="dcterms:W3CDTF">2023-01-20T22:13:00Z</dcterms:created>
  <dcterms:modified xsi:type="dcterms:W3CDTF">2023-01-26T06:26:00Z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84f9471d-efb5-4b7b-a0e8-6709674dae76</vt:lpwstr>
  </property>
</Properties>
</file>