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ACFB" w14:textId="0C879FA4" w:rsidR="00412BA7" w:rsidRPr="00A333CE" w:rsidRDefault="00412BA7" w:rsidP="001249C9">
      <w:pPr>
        <w:pStyle w:val="Heading1"/>
        <w:rPr>
          <w:rFonts w:ascii="Times" w:hAnsi="Times"/>
          <w:sz w:val="40"/>
          <w:szCs w:val="40"/>
        </w:rPr>
      </w:pPr>
      <w:r w:rsidRPr="00A333CE">
        <w:rPr>
          <w:rFonts w:ascii="Times" w:hAnsi="Times"/>
          <w:sz w:val="40"/>
          <w:szCs w:val="40"/>
        </w:rPr>
        <w:t xml:space="preserve">Crafton Hills College </w:t>
      </w:r>
      <w:r w:rsidR="005E6B98" w:rsidRPr="00A333CE">
        <w:rPr>
          <w:rFonts w:ascii="Times" w:hAnsi="Times"/>
          <w:sz w:val="40"/>
          <w:szCs w:val="40"/>
        </w:rPr>
        <w:t>F</w:t>
      </w:r>
      <w:r w:rsidRPr="00A333CE">
        <w:rPr>
          <w:rFonts w:ascii="Times" w:hAnsi="Times"/>
          <w:sz w:val="40"/>
          <w:szCs w:val="40"/>
        </w:rPr>
        <w:t xml:space="preserve">inancial </w:t>
      </w:r>
      <w:r w:rsidR="005E6B98" w:rsidRPr="00A333CE">
        <w:rPr>
          <w:rFonts w:ascii="Times" w:hAnsi="Times"/>
          <w:sz w:val="40"/>
          <w:szCs w:val="40"/>
        </w:rPr>
        <w:t>A</w:t>
      </w:r>
      <w:r w:rsidRPr="00A333CE">
        <w:rPr>
          <w:rFonts w:ascii="Times" w:hAnsi="Times"/>
          <w:sz w:val="40"/>
          <w:szCs w:val="40"/>
        </w:rPr>
        <w:t xml:space="preserve">id </w:t>
      </w:r>
      <w:r w:rsidR="005E6B98" w:rsidRPr="00A333CE">
        <w:rPr>
          <w:rFonts w:ascii="Times" w:hAnsi="Times"/>
          <w:sz w:val="40"/>
          <w:szCs w:val="40"/>
        </w:rPr>
        <w:t>N</w:t>
      </w:r>
      <w:r w:rsidRPr="00A333CE">
        <w:rPr>
          <w:rFonts w:ascii="Times" w:hAnsi="Times"/>
          <w:sz w:val="40"/>
          <w:szCs w:val="40"/>
        </w:rPr>
        <w:t xml:space="preserve">ewsletter </w:t>
      </w:r>
    </w:p>
    <w:p w14:paraId="6AAC03F4" w14:textId="3488B3C9" w:rsidR="00915134" w:rsidRDefault="00333FC7" w:rsidP="001249C9">
      <w:pPr>
        <w:pStyle w:val="Heading2"/>
        <w:rPr>
          <w:rFonts w:ascii="Times" w:hAnsi="Times"/>
          <w:sz w:val="32"/>
          <w:szCs w:val="32"/>
        </w:rPr>
      </w:pPr>
      <w:r>
        <w:rPr>
          <w:rFonts w:ascii="Times" w:hAnsi="Times"/>
          <w:sz w:val="32"/>
          <w:szCs w:val="32"/>
        </w:rPr>
        <w:t>Fall</w:t>
      </w:r>
      <w:r w:rsidR="00412BA7" w:rsidRPr="00A333CE">
        <w:rPr>
          <w:rFonts w:ascii="Times" w:hAnsi="Times"/>
          <w:sz w:val="32"/>
          <w:szCs w:val="32"/>
        </w:rPr>
        <w:t xml:space="preserve"> 202</w:t>
      </w:r>
      <w:r w:rsidR="00E82FDC">
        <w:rPr>
          <w:rFonts w:ascii="Times" w:hAnsi="Times"/>
          <w:sz w:val="32"/>
          <w:szCs w:val="32"/>
        </w:rPr>
        <w:t>3</w:t>
      </w:r>
      <w:r w:rsidR="00412BA7" w:rsidRPr="00A333CE">
        <w:rPr>
          <w:rFonts w:ascii="Times" w:hAnsi="Times"/>
          <w:sz w:val="32"/>
          <w:szCs w:val="32"/>
        </w:rPr>
        <w:t xml:space="preserve"> </w:t>
      </w:r>
      <w:r w:rsidR="005E6B98" w:rsidRPr="00A333CE">
        <w:rPr>
          <w:rFonts w:ascii="Times" w:hAnsi="Times"/>
          <w:sz w:val="32"/>
          <w:szCs w:val="32"/>
        </w:rPr>
        <w:t>V</w:t>
      </w:r>
      <w:r w:rsidR="00412BA7" w:rsidRPr="00A333CE">
        <w:rPr>
          <w:rFonts w:ascii="Times" w:hAnsi="Times"/>
          <w:sz w:val="32"/>
          <w:szCs w:val="32"/>
        </w:rPr>
        <w:t xml:space="preserve">olume </w:t>
      </w:r>
      <w:r w:rsidR="003B0EFC">
        <w:rPr>
          <w:rFonts w:ascii="Times" w:hAnsi="Times"/>
          <w:sz w:val="32"/>
          <w:szCs w:val="32"/>
        </w:rPr>
        <w:t>8</w:t>
      </w:r>
      <w:r w:rsidR="00412BA7" w:rsidRPr="00A333CE">
        <w:rPr>
          <w:rFonts w:ascii="Times" w:hAnsi="Times"/>
          <w:sz w:val="32"/>
          <w:szCs w:val="32"/>
        </w:rPr>
        <w:t>.</w:t>
      </w:r>
    </w:p>
    <w:p w14:paraId="029E04D0" w14:textId="14CEDB96" w:rsidR="00070D9C" w:rsidRPr="00333FC7" w:rsidRDefault="00DB41EF" w:rsidP="00070D9C">
      <w:pPr>
        <w:pStyle w:val="Heading2"/>
        <w:rPr>
          <w:rFonts w:ascii="Times New Roman" w:hAnsi="Times New Roman" w:cs="Times New Roman"/>
          <w:sz w:val="32"/>
          <w:szCs w:val="32"/>
        </w:rPr>
      </w:pPr>
      <w:r>
        <w:rPr>
          <w:rFonts w:ascii="Times New Roman" w:hAnsi="Times New Roman" w:cs="Times New Roman"/>
        </w:rPr>
        <w:t>Scholarships</w:t>
      </w:r>
    </w:p>
    <w:p w14:paraId="43077681" w14:textId="77777777" w:rsidR="00596064" w:rsidRDefault="004A0835" w:rsidP="009B2B17">
      <w:pPr>
        <w:rPr>
          <w:rStyle w:val="Heading1Char"/>
          <w:b/>
          <w:bCs/>
          <w:color w:val="000000"/>
        </w:rPr>
      </w:pPr>
      <w:r w:rsidRPr="009B2B17">
        <w:rPr>
          <w:rStyle w:val="oypena"/>
          <w:rFonts w:ascii="Times New Roman" w:hAnsi="Times New Roman" w:cs="Times New Roman"/>
          <w:color w:val="000000"/>
        </w:rPr>
        <w:t>These invaluable awards are not just for the academic elite; scholarships are available to a wide range of students with diverse talents, backgrounds, and interests. Scholarships can be merit-based, need-based, or even specific to your unique achievements or career goals.</w:t>
      </w:r>
      <w:r w:rsidR="00596064" w:rsidRPr="00596064">
        <w:rPr>
          <w:rStyle w:val="Heading1Char"/>
          <w:b/>
          <w:bCs/>
          <w:color w:val="000000"/>
        </w:rPr>
        <w:t xml:space="preserve"> </w:t>
      </w:r>
    </w:p>
    <w:p w14:paraId="67809425" w14:textId="77777777" w:rsidR="00596064" w:rsidRDefault="00596064" w:rsidP="009B2B17">
      <w:pPr>
        <w:rPr>
          <w:rStyle w:val="oypena"/>
          <w:rFonts w:ascii="Times New Roman" w:hAnsi="Times New Roman" w:cs="Times New Roman"/>
          <w:color w:val="000000"/>
        </w:rPr>
      </w:pPr>
    </w:p>
    <w:p w14:paraId="2EC0382D" w14:textId="00340A6C" w:rsidR="00260392" w:rsidRPr="008879EA" w:rsidRDefault="00596064" w:rsidP="009B2B17">
      <w:pPr>
        <w:rPr>
          <w:rStyle w:val="oypena"/>
          <w:rFonts w:ascii="Times New Roman" w:hAnsi="Times New Roman" w:cs="Times New Roman"/>
          <w:color w:val="000000"/>
        </w:rPr>
      </w:pPr>
      <w:r w:rsidRPr="008879EA">
        <w:rPr>
          <w:rStyle w:val="oypena"/>
          <w:rFonts w:ascii="Times New Roman" w:hAnsi="Times New Roman" w:cs="Times New Roman"/>
          <w:color w:val="000000"/>
        </w:rPr>
        <w:t>The scholarship applications for the 2024-2025 academic year are available NOW!</w:t>
      </w:r>
    </w:p>
    <w:p w14:paraId="2F8ECE9F" w14:textId="13E2A61A" w:rsidR="00480A15" w:rsidRPr="008879EA" w:rsidRDefault="00000000" w:rsidP="0099587C">
      <w:pPr>
        <w:rPr>
          <w:rFonts w:ascii="Times New Roman" w:hAnsi="Times New Roman" w:cs="Times New Roman"/>
          <w:color w:val="000000"/>
        </w:rPr>
      </w:pPr>
      <w:hyperlink r:id="rId5" w:history="1">
        <w:r w:rsidR="00D810B1" w:rsidRPr="008879EA">
          <w:rPr>
            <w:rFonts w:ascii="Times New Roman" w:hAnsi="Times New Roman" w:cs="Times New Roman"/>
            <w:color w:val="0000FF"/>
            <w:u w:val="single"/>
          </w:rPr>
          <w:t>Scholarships (craftonhills.edu)</w:t>
        </w:r>
      </w:hyperlink>
      <w:r w:rsidR="0099587C" w:rsidRPr="008879EA">
        <w:rPr>
          <w:rFonts w:ascii="Times New Roman" w:hAnsi="Times New Roman" w:cs="Times New Roman"/>
        </w:rPr>
        <w:t xml:space="preserve">  </w:t>
      </w:r>
      <w:r w:rsidR="00480A15" w:rsidRPr="008879EA">
        <w:rPr>
          <w:rStyle w:val="oypena"/>
          <w:rFonts w:ascii="Times New Roman" w:hAnsi="Times New Roman" w:cs="Times New Roman"/>
        </w:rPr>
        <w:t>New Scholarship Opportunity</w:t>
      </w:r>
      <w:r w:rsidR="00A94D55" w:rsidRPr="008879EA">
        <w:rPr>
          <w:rStyle w:val="oypena"/>
          <w:rFonts w:ascii="Times New Roman" w:hAnsi="Times New Roman" w:cs="Times New Roman"/>
        </w:rPr>
        <w:t xml:space="preserve">: </w:t>
      </w:r>
      <w:r w:rsidR="008879EA" w:rsidRPr="008879EA">
        <w:rPr>
          <w:rFonts w:ascii="Times New Roman" w:hAnsi="Times New Roman" w:cs="Times New Roman"/>
        </w:rPr>
        <w:t>The Native American California Community College Students Scholarship offers Native American CHC students an opportunity to receive a max. amount of $2,500 per academic year. (Max 2 annual awards.). To receive an award, applicants need to meet the eligibility requirements and complete an application through the Financial Aid office. To request an application, scan the QR code. For more information, call 909-389-3240.</w:t>
      </w:r>
    </w:p>
    <w:p w14:paraId="71980F62" w14:textId="77777777" w:rsidR="00480A15" w:rsidRPr="00596064" w:rsidRDefault="00480A15" w:rsidP="009B2B17">
      <w:pPr>
        <w:rPr>
          <w:rStyle w:val="wdyuqq"/>
          <w:rFonts w:ascii="Times New Roman" w:hAnsi="Times New Roman" w:cs="Times New Roman"/>
          <w:color w:val="000000"/>
        </w:rPr>
      </w:pPr>
    </w:p>
    <w:p w14:paraId="3FF0EB1A" w14:textId="77777777" w:rsidR="008379FE" w:rsidRPr="00260392" w:rsidRDefault="008379FE" w:rsidP="00A46339">
      <w:pPr>
        <w:ind w:left="720" w:hanging="360"/>
        <w:rPr>
          <w:rFonts w:ascii="Times New Roman" w:hAnsi="Times New Roman" w:cs="Times New Roman"/>
        </w:rPr>
      </w:pPr>
    </w:p>
    <w:p w14:paraId="218B313E" w14:textId="434A1BC7" w:rsidR="000675C5" w:rsidRDefault="00A14F65" w:rsidP="000675C5">
      <w:pPr>
        <w:pStyle w:val="Heading2"/>
        <w:rPr>
          <w:rFonts w:ascii="Times" w:hAnsi="Times"/>
          <w:sz w:val="32"/>
          <w:szCs w:val="32"/>
        </w:rPr>
      </w:pPr>
      <w:r>
        <w:rPr>
          <w:rFonts w:ascii="Times" w:hAnsi="Times"/>
          <w:sz w:val="32"/>
          <w:szCs w:val="32"/>
        </w:rPr>
        <w:t xml:space="preserve">Resources for </w:t>
      </w:r>
      <w:r w:rsidR="000675C5">
        <w:rPr>
          <w:rFonts w:ascii="Times" w:hAnsi="Times"/>
          <w:sz w:val="32"/>
          <w:szCs w:val="32"/>
        </w:rPr>
        <w:t>Basic Needs</w:t>
      </w:r>
    </w:p>
    <w:p w14:paraId="0C935BD7" w14:textId="5968881E" w:rsidR="00B01292" w:rsidRPr="007E7F69" w:rsidRDefault="00A14F65" w:rsidP="005C3232">
      <w:pPr>
        <w:rPr>
          <w:rFonts w:ascii="Times New Roman" w:hAnsi="Times New Roman" w:cs="Times New Roman"/>
        </w:rPr>
      </w:pPr>
      <w:r>
        <w:rPr>
          <w:rFonts w:ascii="Times New Roman" w:hAnsi="Times New Roman" w:cs="Times New Roman"/>
        </w:rPr>
        <w:t>Save Money. Eat Fresh. Get CalFresh. Expand your budget for food with CalFresh. Apply at www.students</w:t>
      </w:r>
      <w:r w:rsidR="00F319B2">
        <w:rPr>
          <w:rFonts w:ascii="Times New Roman" w:hAnsi="Times New Roman" w:cs="Times New Roman"/>
        </w:rPr>
        <w:t>.getcalfresh.org/s/ccc</w:t>
      </w:r>
      <w:r w:rsidR="006F2932" w:rsidRPr="007E7F69">
        <w:rPr>
          <w:rFonts w:ascii="Times New Roman" w:hAnsi="Times New Roman" w:cs="Times New Roman"/>
        </w:rPr>
        <w:t xml:space="preserve"> For more information </w:t>
      </w:r>
      <w:r w:rsidR="002C564B" w:rsidRPr="007E7F69">
        <w:rPr>
          <w:rFonts w:ascii="Times New Roman" w:hAnsi="Times New Roman" w:cs="Times New Roman"/>
        </w:rPr>
        <w:t>call 909-389-2233</w:t>
      </w:r>
      <w:r w:rsidR="00331749" w:rsidRPr="007E7F69">
        <w:rPr>
          <w:rFonts w:ascii="Times New Roman" w:hAnsi="Times New Roman" w:cs="Times New Roman"/>
        </w:rPr>
        <w:t xml:space="preserve"> or email </w:t>
      </w:r>
      <w:hyperlink r:id="rId6" w:history="1">
        <w:r w:rsidR="00331749" w:rsidRPr="007E7F69">
          <w:rPr>
            <w:rStyle w:val="Hyperlink"/>
            <w:rFonts w:ascii="Times New Roman" w:hAnsi="Times New Roman" w:cs="Times New Roman"/>
          </w:rPr>
          <w:t>esherman@craftonhills.edu</w:t>
        </w:r>
      </w:hyperlink>
      <w:r w:rsidR="00331749" w:rsidRPr="007E7F69">
        <w:rPr>
          <w:rFonts w:ascii="Times New Roman" w:hAnsi="Times New Roman" w:cs="Times New Roman"/>
        </w:rPr>
        <w:t xml:space="preserve">, and visit </w:t>
      </w:r>
      <w:hyperlink r:id="rId7" w:history="1">
        <w:r w:rsidR="00331749" w:rsidRPr="007E7F69">
          <w:rPr>
            <w:rStyle w:val="Hyperlink"/>
            <w:rFonts w:ascii="Times New Roman" w:hAnsi="Times New Roman" w:cs="Times New Roman"/>
          </w:rPr>
          <w:t>www.craftonhills.edu</w:t>
        </w:r>
      </w:hyperlink>
      <w:r w:rsidR="00331749" w:rsidRPr="007E7F69">
        <w:rPr>
          <w:rFonts w:ascii="Times New Roman" w:hAnsi="Times New Roman" w:cs="Times New Roman"/>
        </w:rPr>
        <w:t xml:space="preserve"> </w:t>
      </w:r>
    </w:p>
    <w:p w14:paraId="1AC12254" w14:textId="77777777" w:rsidR="0048677A" w:rsidRPr="007E7F69" w:rsidRDefault="0048677A" w:rsidP="0029279B">
      <w:pPr>
        <w:spacing w:line="276" w:lineRule="auto"/>
        <w:rPr>
          <w:rFonts w:ascii="Times New Roman" w:hAnsi="Times New Roman" w:cs="Times New Roman"/>
        </w:rPr>
      </w:pPr>
    </w:p>
    <w:p w14:paraId="29990A2A" w14:textId="2CE9F18F" w:rsidR="0029279B" w:rsidRPr="00A333CE" w:rsidRDefault="00C03B24" w:rsidP="0029279B">
      <w:pPr>
        <w:pStyle w:val="Heading2"/>
        <w:rPr>
          <w:rFonts w:ascii="Times" w:hAnsi="Times"/>
          <w:sz w:val="32"/>
          <w:szCs w:val="32"/>
        </w:rPr>
      </w:pPr>
      <w:r>
        <w:rPr>
          <w:rFonts w:ascii="Times" w:hAnsi="Times"/>
          <w:sz w:val="32"/>
          <w:szCs w:val="32"/>
        </w:rPr>
        <w:t>Federal Work Study (FWS) Program</w:t>
      </w:r>
    </w:p>
    <w:p w14:paraId="5E6DAB32" w14:textId="03F4BD8B" w:rsidR="000A385F" w:rsidRPr="007E7F69" w:rsidRDefault="00F319B2" w:rsidP="00F319B2">
      <w:pPr>
        <w:rPr>
          <w:rFonts w:ascii="Times New Roman" w:hAnsi="Times New Roman" w:cs="Times New Roman"/>
        </w:rPr>
      </w:pPr>
      <w:r>
        <w:rPr>
          <w:rStyle w:val="oypena"/>
          <w:color w:val="000000"/>
        </w:rPr>
        <w:t>Learn and EARN through the FWS Program. It is a great way for students to earn money through part-time employment on campus and learn new skills. For more information on how to get a job on campus complete your FAFSA for 2023-2024 and then call 909-389-3309.</w:t>
      </w:r>
    </w:p>
    <w:sectPr w:rsidR="000A385F" w:rsidRPr="007E7F69" w:rsidSect="00DA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57A"/>
    <w:multiLevelType w:val="hybridMultilevel"/>
    <w:tmpl w:val="9B9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F7488"/>
    <w:multiLevelType w:val="hybridMultilevel"/>
    <w:tmpl w:val="1BC231EE"/>
    <w:lvl w:ilvl="0" w:tplc="5336AD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04580">
    <w:abstractNumId w:val="1"/>
  </w:num>
  <w:num w:numId="2" w16cid:durableId="172328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DC"/>
    <w:rsid w:val="00031A26"/>
    <w:rsid w:val="00033B5D"/>
    <w:rsid w:val="000422A5"/>
    <w:rsid w:val="000518D2"/>
    <w:rsid w:val="000675C5"/>
    <w:rsid w:val="00070D9C"/>
    <w:rsid w:val="000A385F"/>
    <w:rsid w:val="000F5596"/>
    <w:rsid w:val="001015B2"/>
    <w:rsid w:val="001249C9"/>
    <w:rsid w:val="00131851"/>
    <w:rsid w:val="001A2D0B"/>
    <w:rsid w:val="001D3D2E"/>
    <w:rsid w:val="001E65DC"/>
    <w:rsid w:val="00236DFD"/>
    <w:rsid w:val="00243E71"/>
    <w:rsid w:val="0025411A"/>
    <w:rsid w:val="00260392"/>
    <w:rsid w:val="00271B3B"/>
    <w:rsid w:val="00273A2B"/>
    <w:rsid w:val="0028703C"/>
    <w:rsid w:val="0029279B"/>
    <w:rsid w:val="002B0F49"/>
    <w:rsid w:val="002C564B"/>
    <w:rsid w:val="002E67F1"/>
    <w:rsid w:val="00306711"/>
    <w:rsid w:val="00306BB6"/>
    <w:rsid w:val="00331749"/>
    <w:rsid w:val="00333FC7"/>
    <w:rsid w:val="00340E50"/>
    <w:rsid w:val="00353660"/>
    <w:rsid w:val="00364577"/>
    <w:rsid w:val="00397A6A"/>
    <w:rsid w:val="003B0EFC"/>
    <w:rsid w:val="003B5969"/>
    <w:rsid w:val="004012FC"/>
    <w:rsid w:val="00412BA7"/>
    <w:rsid w:val="004317E7"/>
    <w:rsid w:val="00461256"/>
    <w:rsid w:val="00480A15"/>
    <w:rsid w:val="0048677A"/>
    <w:rsid w:val="004A0835"/>
    <w:rsid w:val="004A394D"/>
    <w:rsid w:val="00502B98"/>
    <w:rsid w:val="00521DEE"/>
    <w:rsid w:val="00596064"/>
    <w:rsid w:val="005C3232"/>
    <w:rsid w:val="005E6B98"/>
    <w:rsid w:val="00631B50"/>
    <w:rsid w:val="00631EDA"/>
    <w:rsid w:val="00635285"/>
    <w:rsid w:val="00637072"/>
    <w:rsid w:val="00666576"/>
    <w:rsid w:val="00667AFE"/>
    <w:rsid w:val="006741F7"/>
    <w:rsid w:val="006D5421"/>
    <w:rsid w:val="006F10B1"/>
    <w:rsid w:val="006F2932"/>
    <w:rsid w:val="007768C4"/>
    <w:rsid w:val="007A4584"/>
    <w:rsid w:val="007B33CE"/>
    <w:rsid w:val="007E7F69"/>
    <w:rsid w:val="00811485"/>
    <w:rsid w:val="0081450E"/>
    <w:rsid w:val="008379FE"/>
    <w:rsid w:val="008608AD"/>
    <w:rsid w:val="008847CB"/>
    <w:rsid w:val="008879EA"/>
    <w:rsid w:val="009104D3"/>
    <w:rsid w:val="00915134"/>
    <w:rsid w:val="00966B88"/>
    <w:rsid w:val="009822E1"/>
    <w:rsid w:val="009863D1"/>
    <w:rsid w:val="0099587C"/>
    <w:rsid w:val="009A3EB6"/>
    <w:rsid w:val="009B2B17"/>
    <w:rsid w:val="009C13CF"/>
    <w:rsid w:val="00A14F65"/>
    <w:rsid w:val="00A3166A"/>
    <w:rsid w:val="00A333CE"/>
    <w:rsid w:val="00A37AB4"/>
    <w:rsid w:val="00A46339"/>
    <w:rsid w:val="00A50F2F"/>
    <w:rsid w:val="00A90FF9"/>
    <w:rsid w:val="00A94D55"/>
    <w:rsid w:val="00AA0209"/>
    <w:rsid w:val="00AB773F"/>
    <w:rsid w:val="00AC2810"/>
    <w:rsid w:val="00B01292"/>
    <w:rsid w:val="00B34A42"/>
    <w:rsid w:val="00B77BB7"/>
    <w:rsid w:val="00BC0AA0"/>
    <w:rsid w:val="00BD4F42"/>
    <w:rsid w:val="00BE2EC3"/>
    <w:rsid w:val="00C022B7"/>
    <w:rsid w:val="00C03B24"/>
    <w:rsid w:val="00C17F0B"/>
    <w:rsid w:val="00C17F5C"/>
    <w:rsid w:val="00C257B3"/>
    <w:rsid w:val="00C4716A"/>
    <w:rsid w:val="00C77082"/>
    <w:rsid w:val="00C7786A"/>
    <w:rsid w:val="00CA0AFF"/>
    <w:rsid w:val="00CD1BBF"/>
    <w:rsid w:val="00CE0EFC"/>
    <w:rsid w:val="00D014D2"/>
    <w:rsid w:val="00D13320"/>
    <w:rsid w:val="00D21313"/>
    <w:rsid w:val="00D35329"/>
    <w:rsid w:val="00D810B1"/>
    <w:rsid w:val="00DA213E"/>
    <w:rsid w:val="00DB41EF"/>
    <w:rsid w:val="00E06677"/>
    <w:rsid w:val="00E6715A"/>
    <w:rsid w:val="00E671C7"/>
    <w:rsid w:val="00E82FDC"/>
    <w:rsid w:val="00E90EB9"/>
    <w:rsid w:val="00F214A8"/>
    <w:rsid w:val="00F2422C"/>
    <w:rsid w:val="00F319B2"/>
    <w:rsid w:val="00F427DD"/>
    <w:rsid w:val="00F638A0"/>
    <w:rsid w:val="00F779A6"/>
    <w:rsid w:val="00FA5390"/>
    <w:rsid w:val="00FB6ABF"/>
    <w:rsid w:val="00FD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E2926"/>
  <w15:chartTrackingRefBased/>
  <w15:docId w15:val="{8AA29978-BE57-4434-B93E-FABB4AE0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9C9"/>
    <w:pPr>
      <w:spacing w:after="240"/>
      <w:outlineLvl w:val="0"/>
    </w:pPr>
    <w:rPr>
      <w:color w:val="000000" w:themeColor="text1"/>
      <w:sz w:val="44"/>
      <w:szCs w:val="44"/>
    </w:rPr>
  </w:style>
  <w:style w:type="paragraph" w:styleId="Heading2">
    <w:name w:val="heading 2"/>
    <w:basedOn w:val="Heading1"/>
    <w:next w:val="Normal"/>
    <w:link w:val="Heading2Char"/>
    <w:uiPriority w:val="9"/>
    <w:unhideWhenUsed/>
    <w:qFormat/>
    <w:rsid w:val="001249C9"/>
    <w:pPr>
      <w:outlineLvl w:val="1"/>
    </w:pPr>
    <w:rPr>
      <w:sz w:val="36"/>
      <w:szCs w:val="36"/>
    </w:rPr>
  </w:style>
  <w:style w:type="paragraph" w:styleId="Heading3">
    <w:name w:val="heading 3"/>
    <w:basedOn w:val="Normal"/>
    <w:next w:val="Normal"/>
    <w:link w:val="Heading3Char"/>
    <w:uiPriority w:val="9"/>
    <w:unhideWhenUsed/>
    <w:qFormat/>
    <w:rsid w:val="00521DEE"/>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C9"/>
    <w:rPr>
      <w:color w:val="000000" w:themeColor="text1"/>
      <w:sz w:val="44"/>
      <w:szCs w:val="44"/>
    </w:rPr>
  </w:style>
  <w:style w:type="paragraph" w:styleId="ListParagraph">
    <w:name w:val="List Paragraph"/>
    <w:basedOn w:val="Normal"/>
    <w:uiPriority w:val="34"/>
    <w:qFormat/>
    <w:rsid w:val="001249C9"/>
    <w:pPr>
      <w:numPr>
        <w:numId w:val="1"/>
      </w:numPr>
      <w:spacing w:after="240" w:line="276" w:lineRule="auto"/>
      <w:contextualSpacing/>
    </w:pPr>
    <w:rPr>
      <w:sz w:val="32"/>
      <w:szCs w:val="32"/>
    </w:rPr>
  </w:style>
  <w:style w:type="character" w:customStyle="1" w:styleId="Heading2Char">
    <w:name w:val="Heading 2 Char"/>
    <w:basedOn w:val="DefaultParagraphFont"/>
    <w:link w:val="Heading2"/>
    <w:uiPriority w:val="9"/>
    <w:rsid w:val="001249C9"/>
    <w:rPr>
      <w:color w:val="000000" w:themeColor="text1"/>
      <w:sz w:val="36"/>
      <w:szCs w:val="36"/>
    </w:rPr>
  </w:style>
  <w:style w:type="character" w:styleId="Hyperlink">
    <w:name w:val="Hyperlink"/>
    <w:basedOn w:val="DefaultParagraphFont"/>
    <w:uiPriority w:val="99"/>
    <w:unhideWhenUsed/>
    <w:rsid w:val="00306BB6"/>
    <w:rPr>
      <w:color w:val="0563C1" w:themeColor="hyperlink"/>
      <w:u w:val="single"/>
    </w:rPr>
  </w:style>
  <w:style w:type="character" w:styleId="UnresolvedMention">
    <w:name w:val="Unresolved Mention"/>
    <w:basedOn w:val="DefaultParagraphFont"/>
    <w:uiPriority w:val="99"/>
    <w:semiHidden/>
    <w:unhideWhenUsed/>
    <w:rsid w:val="00306BB6"/>
    <w:rPr>
      <w:color w:val="605E5C"/>
      <w:shd w:val="clear" w:color="auto" w:fill="E1DFDD"/>
    </w:rPr>
  </w:style>
  <w:style w:type="character" w:customStyle="1" w:styleId="Heading3Char">
    <w:name w:val="Heading 3 Char"/>
    <w:basedOn w:val="DefaultParagraphFont"/>
    <w:link w:val="Heading3"/>
    <w:uiPriority w:val="9"/>
    <w:rsid w:val="00521DEE"/>
    <w:rPr>
      <w:b/>
      <w:bCs/>
      <w:sz w:val="32"/>
      <w:szCs w:val="32"/>
    </w:rPr>
  </w:style>
  <w:style w:type="paragraph" w:customStyle="1" w:styleId="04xlpa">
    <w:name w:val="_04xlpa"/>
    <w:basedOn w:val="Normal"/>
    <w:rsid w:val="00A46339"/>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A46339"/>
  </w:style>
  <w:style w:type="character" w:customStyle="1" w:styleId="wdyuqq">
    <w:name w:val="wdyuqq"/>
    <w:basedOn w:val="DefaultParagraphFont"/>
    <w:rsid w:val="00260392"/>
  </w:style>
  <w:style w:type="character" w:customStyle="1" w:styleId="oypena">
    <w:name w:val="oypena"/>
    <w:basedOn w:val="DefaultParagraphFont"/>
    <w:rsid w:val="004A0835"/>
  </w:style>
  <w:style w:type="paragraph" w:customStyle="1" w:styleId="cvgsua">
    <w:name w:val="cvgsua"/>
    <w:basedOn w:val="Normal"/>
    <w:rsid w:val="00480A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4976">
      <w:bodyDiv w:val="1"/>
      <w:marLeft w:val="0"/>
      <w:marRight w:val="0"/>
      <w:marTop w:val="0"/>
      <w:marBottom w:val="0"/>
      <w:divBdr>
        <w:top w:val="none" w:sz="0" w:space="0" w:color="auto"/>
        <w:left w:val="none" w:sz="0" w:space="0" w:color="auto"/>
        <w:bottom w:val="none" w:sz="0" w:space="0" w:color="auto"/>
        <w:right w:val="none" w:sz="0" w:space="0" w:color="auto"/>
      </w:divBdr>
    </w:div>
    <w:div w:id="10045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ftonhil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herman@craftonhills.edu" TargetMode="External"/><Relationship Id="rId5" Type="http://schemas.openxmlformats.org/officeDocument/2006/relationships/hyperlink" Target="https://www.craftonhills.edu/current-students/scholarship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hman\OneDrive%20-%20San%20Bernardino%20Community%20College%20District\CHC%20Fin.Aid%20Accessible%20newsletter%20Fall%20Vol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CHC Fin.Aid Accessible newsletter Fall Vol3.dotx</Template>
  <TotalTime>8</TotalTime>
  <Pages>1</Pages>
  <Words>211</Words>
  <Characters>1252</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Veronica I.</dc:creator>
  <cp:keywords/>
  <dc:description/>
  <cp:lastModifiedBy>Veronica Lehman</cp:lastModifiedBy>
  <cp:revision>5</cp:revision>
  <dcterms:created xsi:type="dcterms:W3CDTF">2023-11-03T03:39:00Z</dcterms:created>
  <dcterms:modified xsi:type="dcterms:W3CDTF">2023-11-03T16:12:00Z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84f9471d-efb5-4b7b-a0e8-6709674dae76</vt:lpwstr>
  </property>
</Properties>
</file>